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7400" w14:textId="77777777" w:rsidR="00FF3F8C" w:rsidRPr="00552B4E" w:rsidRDefault="009A1D00" w:rsidP="00A21B8A">
      <w:pPr>
        <w:pStyle w:val="Heading5"/>
        <w:tabs>
          <w:tab w:val="clear" w:pos="5760"/>
          <w:tab w:val="left" w:pos="720"/>
        </w:tabs>
        <w:ind w:left="720" w:hanging="720"/>
        <w:rPr>
          <w:b/>
          <w:szCs w:val="24"/>
        </w:rPr>
      </w:pPr>
      <w:r w:rsidRPr="00552B4E">
        <w:rPr>
          <w:b/>
          <w:szCs w:val="24"/>
        </w:rPr>
        <w:t>C</w:t>
      </w:r>
      <w:r w:rsidR="00CC2051" w:rsidRPr="00552B4E">
        <w:rPr>
          <w:b/>
          <w:szCs w:val="24"/>
        </w:rPr>
        <w:t xml:space="preserve">OMMISSIONERS’ COURT </w:t>
      </w:r>
    </w:p>
    <w:p w14:paraId="7E2424CC" w14:textId="77777777" w:rsidR="00CC2051" w:rsidRPr="00552B4E" w:rsidRDefault="00CC2051" w:rsidP="00633EF7">
      <w:pPr>
        <w:pStyle w:val="Heading5"/>
        <w:tabs>
          <w:tab w:val="clear" w:pos="5760"/>
          <w:tab w:val="left" w:pos="720"/>
        </w:tabs>
        <w:ind w:left="720" w:hanging="720"/>
        <w:rPr>
          <w:b/>
          <w:szCs w:val="24"/>
        </w:rPr>
      </w:pPr>
      <w:r w:rsidRPr="00552B4E">
        <w:rPr>
          <w:b/>
          <w:szCs w:val="24"/>
        </w:rPr>
        <w:t>OF WINKLER COUNTY, TEXAS</w:t>
      </w:r>
    </w:p>
    <w:p w14:paraId="4BA4AF9A" w14:textId="77777777" w:rsidR="00CC2051" w:rsidRPr="00552B4E" w:rsidRDefault="00CC2051" w:rsidP="00A21B8A">
      <w:pPr>
        <w:pStyle w:val="Heading6"/>
        <w:tabs>
          <w:tab w:val="clear" w:pos="5760"/>
          <w:tab w:val="left" w:pos="720"/>
        </w:tabs>
        <w:ind w:left="720" w:hanging="720"/>
        <w:rPr>
          <w:b/>
          <w:szCs w:val="24"/>
        </w:rPr>
      </w:pPr>
      <w:r w:rsidRPr="00552B4E">
        <w:rPr>
          <w:b/>
          <w:szCs w:val="24"/>
        </w:rPr>
        <w:t>REGULAR MEETING</w:t>
      </w:r>
    </w:p>
    <w:p w14:paraId="07F18CC7" w14:textId="77777777" w:rsidR="006E0E12" w:rsidRPr="00552B4E" w:rsidRDefault="006E0E12" w:rsidP="006E0E12">
      <w:pPr>
        <w:numPr>
          <w:ilvl w:val="0"/>
          <w:numId w:val="0"/>
        </w:numPr>
        <w:ind w:left="6480"/>
        <w:rPr>
          <w:sz w:val="24"/>
          <w:szCs w:val="24"/>
        </w:rPr>
      </w:pPr>
    </w:p>
    <w:p w14:paraId="58B25C00" w14:textId="77777777" w:rsidR="00CC2051" w:rsidRPr="00552B4E" w:rsidRDefault="00CC2051" w:rsidP="00633EF7">
      <w:pPr>
        <w:numPr>
          <w:ilvl w:val="0"/>
          <w:numId w:val="0"/>
        </w:numPr>
        <w:tabs>
          <w:tab w:val="left" w:pos="720"/>
        </w:tabs>
        <w:ind w:left="720" w:hanging="720"/>
        <w:jc w:val="both"/>
        <w:outlineLvl w:val="0"/>
        <w:rPr>
          <w:sz w:val="24"/>
          <w:szCs w:val="24"/>
        </w:rPr>
      </w:pPr>
      <w:r w:rsidRPr="00552B4E">
        <w:rPr>
          <w:sz w:val="24"/>
          <w:szCs w:val="24"/>
        </w:rPr>
        <w:t>TIME:        9:00 O’CLOCK A.M.</w:t>
      </w:r>
    </w:p>
    <w:p w14:paraId="4D803E32" w14:textId="77777777" w:rsidR="00CC2051" w:rsidRPr="00552B4E" w:rsidRDefault="00CC2051" w:rsidP="00633EF7">
      <w:pPr>
        <w:pStyle w:val="Heading7"/>
        <w:tabs>
          <w:tab w:val="clear" w:pos="5760"/>
          <w:tab w:val="left" w:pos="720"/>
        </w:tabs>
        <w:ind w:left="720" w:hanging="720"/>
        <w:rPr>
          <w:szCs w:val="24"/>
        </w:rPr>
      </w:pPr>
      <w:r w:rsidRPr="00552B4E">
        <w:rPr>
          <w:szCs w:val="24"/>
        </w:rPr>
        <w:t xml:space="preserve">DATE:       </w:t>
      </w:r>
      <w:r w:rsidR="00FB1D17" w:rsidRPr="00552B4E">
        <w:rPr>
          <w:szCs w:val="24"/>
        </w:rPr>
        <w:t>MON</w:t>
      </w:r>
      <w:r w:rsidR="00715F16" w:rsidRPr="00552B4E">
        <w:rPr>
          <w:szCs w:val="24"/>
        </w:rPr>
        <w:t xml:space="preserve">DAY, </w:t>
      </w:r>
      <w:r w:rsidR="00D34C2B">
        <w:rPr>
          <w:szCs w:val="24"/>
        </w:rPr>
        <w:t>OCTOBER 9</w:t>
      </w:r>
      <w:r w:rsidR="004A7F76">
        <w:rPr>
          <w:szCs w:val="24"/>
        </w:rPr>
        <w:t xml:space="preserve">, </w:t>
      </w:r>
      <w:r w:rsidR="0076203C" w:rsidRPr="00552B4E">
        <w:rPr>
          <w:szCs w:val="24"/>
        </w:rPr>
        <w:t>20</w:t>
      </w:r>
      <w:r w:rsidR="00604ED9">
        <w:rPr>
          <w:szCs w:val="24"/>
        </w:rPr>
        <w:t>2</w:t>
      </w:r>
      <w:r w:rsidR="00BD3084">
        <w:rPr>
          <w:szCs w:val="24"/>
        </w:rPr>
        <w:t>3</w:t>
      </w:r>
    </w:p>
    <w:p w14:paraId="4BDEE7F8" w14:textId="77777777" w:rsidR="001015F7" w:rsidRDefault="00CC2051" w:rsidP="001015F7">
      <w:pPr>
        <w:pStyle w:val="Heading4"/>
        <w:tabs>
          <w:tab w:val="clear" w:pos="990"/>
          <w:tab w:val="clear" w:pos="4590"/>
          <w:tab w:val="left" w:pos="-1440"/>
          <w:tab w:val="left" w:pos="720"/>
        </w:tabs>
        <w:ind w:left="720" w:right="-994" w:hanging="720"/>
        <w:rPr>
          <w:szCs w:val="24"/>
        </w:rPr>
      </w:pPr>
      <w:r w:rsidRPr="00552B4E">
        <w:rPr>
          <w:szCs w:val="24"/>
        </w:rPr>
        <w:t xml:space="preserve">PLACE:     </w:t>
      </w:r>
      <w:r w:rsidR="001015F7" w:rsidRPr="00552B4E">
        <w:rPr>
          <w:szCs w:val="24"/>
        </w:rPr>
        <w:t>COMMISSIONERS’ COURTROOM, COURTHOUSE, KERMIT</w:t>
      </w:r>
    </w:p>
    <w:p w14:paraId="4175ECD6" w14:textId="77777777" w:rsidR="00633EF7" w:rsidRDefault="00633EF7" w:rsidP="00633EF7">
      <w:pPr>
        <w:numPr>
          <w:ilvl w:val="0"/>
          <w:numId w:val="0"/>
        </w:numPr>
      </w:pPr>
    </w:p>
    <w:p w14:paraId="640B9C1E" w14:textId="77777777" w:rsidR="00633EF7" w:rsidRPr="00633EF7" w:rsidRDefault="00633EF7" w:rsidP="00633EF7">
      <w:pPr>
        <w:numPr>
          <w:ilvl w:val="0"/>
          <w:numId w:val="0"/>
        </w:numPr>
      </w:pPr>
    </w:p>
    <w:p w14:paraId="2C710497" w14:textId="77777777" w:rsidR="00633EF7" w:rsidRDefault="00633EF7" w:rsidP="00633EF7">
      <w:pPr>
        <w:pStyle w:val="PlainText"/>
        <w:ind w:left="720"/>
        <w:rPr>
          <w:rFonts w:ascii="Times New Roman" w:eastAsia="MS Mincho" w:hAnsi="Times New Roman" w:cs="Times New Roman"/>
          <w:i/>
          <w:sz w:val="24"/>
          <w:szCs w:val="24"/>
        </w:rPr>
      </w:pPr>
      <w:r w:rsidRPr="00633EF7">
        <w:rPr>
          <w:rFonts w:ascii="Times New Roman" w:eastAsia="MS Mincho" w:hAnsi="Times New Roman" w:cs="Times New Roman"/>
          <w:i/>
          <w:sz w:val="24"/>
          <w:szCs w:val="24"/>
        </w:rPr>
        <w:t>Notice is hereby given that a</w:t>
      </w:r>
      <w:r>
        <w:rPr>
          <w:rFonts w:ascii="Times New Roman" w:eastAsia="MS Mincho" w:hAnsi="Times New Roman" w:cs="Times New Roman"/>
          <w:i/>
          <w:sz w:val="24"/>
          <w:szCs w:val="24"/>
        </w:rPr>
        <w:t>t the</w:t>
      </w:r>
      <w:r w:rsidRPr="00633EF7">
        <w:rPr>
          <w:rFonts w:ascii="Times New Roman" w:eastAsia="MS Mincho" w:hAnsi="Times New Roman" w:cs="Times New Roman"/>
          <w:i/>
          <w:sz w:val="24"/>
          <w:szCs w:val="24"/>
        </w:rPr>
        <w:t xml:space="preserve"> Meeting of the above named Commissioners</w:t>
      </w:r>
      <w:r w:rsidR="00556F5C">
        <w:rPr>
          <w:rFonts w:ascii="Times New Roman" w:eastAsia="MS Mincho" w:hAnsi="Times New Roman" w:cs="Times New Roman"/>
          <w:i/>
          <w:sz w:val="24"/>
          <w:szCs w:val="24"/>
        </w:rPr>
        <w:t>’</w:t>
      </w:r>
      <w:r w:rsidRPr="00633EF7">
        <w:rPr>
          <w:rFonts w:ascii="Times New Roman" w:eastAsia="MS Mincho" w:hAnsi="Times New Roman" w:cs="Times New Roman"/>
          <w:i/>
          <w:sz w:val="24"/>
          <w:szCs w:val="24"/>
        </w:rPr>
        <w:t xml:space="preserve"> Court </w:t>
      </w:r>
    </w:p>
    <w:p w14:paraId="06C9D898" w14:textId="77777777" w:rsidR="00633EF7" w:rsidRDefault="00633EF7" w:rsidP="00633EF7">
      <w:pPr>
        <w:pStyle w:val="PlainText"/>
        <w:ind w:left="720"/>
        <w:rPr>
          <w:rFonts w:ascii="Times New Roman" w:eastAsia="MS Mincho" w:hAnsi="Times New Roman" w:cs="Times New Roman"/>
          <w:i/>
          <w:sz w:val="24"/>
          <w:szCs w:val="24"/>
        </w:rPr>
      </w:pPr>
      <w:r w:rsidRPr="00633EF7">
        <w:rPr>
          <w:rFonts w:ascii="Times New Roman" w:eastAsia="MS Mincho" w:hAnsi="Times New Roman" w:cs="Times New Roman"/>
          <w:i/>
          <w:sz w:val="24"/>
          <w:szCs w:val="24"/>
        </w:rPr>
        <w:t>the following subjects will be discussed and appropriate action taken</w:t>
      </w:r>
      <w:r w:rsidR="0054028A">
        <w:rPr>
          <w:rFonts w:ascii="Times New Roman" w:eastAsia="MS Mincho" w:hAnsi="Times New Roman" w:cs="Times New Roman"/>
          <w:i/>
          <w:sz w:val="24"/>
          <w:szCs w:val="24"/>
        </w:rPr>
        <w:t>*</w:t>
      </w:r>
      <w:r>
        <w:rPr>
          <w:rFonts w:ascii="Times New Roman" w:eastAsia="MS Mincho" w:hAnsi="Times New Roman" w:cs="Times New Roman"/>
          <w:i/>
          <w:sz w:val="24"/>
          <w:szCs w:val="24"/>
        </w:rPr>
        <w:t>.</w:t>
      </w:r>
      <w:r w:rsidRPr="00633EF7">
        <w:rPr>
          <w:rFonts w:ascii="Times New Roman" w:eastAsia="MS Mincho" w:hAnsi="Times New Roman" w:cs="Times New Roman"/>
          <w:i/>
          <w:sz w:val="24"/>
          <w:szCs w:val="24"/>
        </w:rPr>
        <w:t xml:space="preserve"> These subjects </w:t>
      </w:r>
    </w:p>
    <w:p w14:paraId="0886FA7E" w14:textId="77777777" w:rsidR="00633EF7" w:rsidRDefault="00633EF7" w:rsidP="00633EF7">
      <w:pPr>
        <w:pStyle w:val="PlainText"/>
        <w:ind w:left="720"/>
        <w:rPr>
          <w:rFonts w:ascii="Times New Roman" w:eastAsia="MS Mincho" w:hAnsi="Times New Roman" w:cs="Times New Roman"/>
          <w:i/>
          <w:sz w:val="24"/>
          <w:szCs w:val="24"/>
        </w:rPr>
      </w:pPr>
      <w:r w:rsidRPr="00633EF7">
        <w:rPr>
          <w:rFonts w:ascii="Times New Roman" w:eastAsia="MS Mincho" w:hAnsi="Times New Roman" w:cs="Times New Roman"/>
          <w:i/>
          <w:sz w:val="24"/>
          <w:szCs w:val="24"/>
        </w:rPr>
        <w:t xml:space="preserve">may or may not be discussed in the order shown.  </w:t>
      </w:r>
      <w:r w:rsidR="0054028A">
        <w:rPr>
          <w:rFonts w:ascii="Times New Roman" w:eastAsia="MS Mincho" w:hAnsi="Times New Roman" w:cs="Times New Roman"/>
          <w:i/>
          <w:sz w:val="24"/>
          <w:szCs w:val="24"/>
        </w:rPr>
        <w:t>*</w:t>
      </w:r>
      <w:r w:rsidRPr="00633EF7">
        <w:rPr>
          <w:rFonts w:ascii="Times New Roman" w:eastAsia="MS Mincho" w:hAnsi="Times New Roman" w:cs="Times New Roman"/>
          <w:i/>
          <w:sz w:val="24"/>
          <w:szCs w:val="24"/>
        </w:rPr>
        <w:t xml:space="preserve">All items listed below as part of the </w:t>
      </w:r>
    </w:p>
    <w:p w14:paraId="3D445AE3" w14:textId="77777777" w:rsidR="00633EF7" w:rsidRDefault="00384119" w:rsidP="00633EF7">
      <w:pPr>
        <w:pStyle w:val="PlainText"/>
        <w:ind w:left="720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>c</w:t>
      </w:r>
      <w:r w:rsidRPr="00633EF7">
        <w:rPr>
          <w:rFonts w:ascii="Times New Roman" w:eastAsia="MS Mincho" w:hAnsi="Times New Roman" w:cs="Times New Roman"/>
          <w:i/>
          <w:sz w:val="24"/>
          <w:szCs w:val="24"/>
        </w:rPr>
        <w:t>alled</w:t>
      </w:r>
      <w:r w:rsidR="00633EF7" w:rsidRPr="00633EF7">
        <w:rPr>
          <w:rFonts w:ascii="Times New Roman" w:eastAsia="MS Mincho" w:hAnsi="Times New Roman" w:cs="Times New Roman"/>
          <w:i/>
          <w:sz w:val="24"/>
          <w:szCs w:val="24"/>
        </w:rPr>
        <w:t xml:space="preserve"> "Consent Agenda Items" require no deliberation by the Court.  Each Court </w:t>
      </w:r>
    </w:p>
    <w:p w14:paraId="025F8944" w14:textId="77777777" w:rsidR="00633EF7" w:rsidRDefault="00633EF7" w:rsidP="00633EF7">
      <w:pPr>
        <w:pStyle w:val="PlainText"/>
        <w:ind w:left="720"/>
        <w:rPr>
          <w:rFonts w:ascii="Times New Roman" w:eastAsia="MS Mincho" w:hAnsi="Times New Roman" w:cs="Times New Roman"/>
          <w:i/>
          <w:sz w:val="24"/>
          <w:szCs w:val="24"/>
        </w:rPr>
      </w:pPr>
      <w:r w:rsidRPr="00633EF7">
        <w:rPr>
          <w:rFonts w:ascii="Times New Roman" w:eastAsia="MS Mincho" w:hAnsi="Times New Roman" w:cs="Times New Roman"/>
          <w:i/>
          <w:sz w:val="24"/>
          <w:szCs w:val="24"/>
        </w:rPr>
        <w:t xml:space="preserve">member has the prerogative of removing an item from this agenda so that it may </w:t>
      </w:r>
    </w:p>
    <w:p w14:paraId="26219E2B" w14:textId="77777777" w:rsidR="00BD3084" w:rsidRPr="00BD3084" w:rsidRDefault="00633EF7" w:rsidP="00BD3084">
      <w:pPr>
        <w:pStyle w:val="PlainText"/>
        <w:ind w:left="720"/>
        <w:rPr>
          <w:rFonts w:ascii="Times New Roman" w:eastAsia="MS Mincho" w:hAnsi="Times New Roman" w:cs="Times New Roman"/>
          <w:i/>
          <w:sz w:val="24"/>
          <w:szCs w:val="24"/>
        </w:rPr>
      </w:pPr>
      <w:r w:rsidRPr="00633EF7">
        <w:rPr>
          <w:rFonts w:ascii="Times New Roman" w:eastAsia="MS Mincho" w:hAnsi="Times New Roman" w:cs="Times New Roman"/>
          <w:i/>
          <w:sz w:val="24"/>
          <w:szCs w:val="24"/>
        </w:rPr>
        <w:t>be considered separately.</w:t>
      </w:r>
    </w:p>
    <w:p w14:paraId="72BD8E65" w14:textId="77777777" w:rsidR="00A72DB8" w:rsidRDefault="00F95C98" w:rsidP="00894FFD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>
        <w:rPr>
          <w:sz w:val="24"/>
          <w:szCs w:val="24"/>
        </w:rPr>
        <w:t>Call Meeting to Order.</w:t>
      </w:r>
    </w:p>
    <w:p w14:paraId="6D0CA110" w14:textId="77777777" w:rsidR="00F95C98" w:rsidRDefault="00F95C98" w:rsidP="00894FFD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Hear matters from the public, open comment. </w:t>
      </w:r>
    </w:p>
    <w:p w14:paraId="188BE411" w14:textId="77777777" w:rsidR="00CE2B3E" w:rsidRPr="00EE79B3" w:rsidRDefault="00CE2B3E" w:rsidP="00894FFD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 w:rsidRPr="00EE79B3">
        <w:rPr>
          <w:sz w:val="24"/>
          <w:szCs w:val="24"/>
        </w:rPr>
        <w:t>Consent Agenda Items:</w:t>
      </w:r>
    </w:p>
    <w:p w14:paraId="49B92064" w14:textId="77777777" w:rsidR="00393494" w:rsidRPr="00EE79B3" w:rsidRDefault="00CE2B3E" w:rsidP="00F036C0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1440" w:right="-187" w:hanging="630"/>
        <w:jc w:val="both"/>
        <w:rPr>
          <w:sz w:val="24"/>
          <w:szCs w:val="24"/>
        </w:rPr>
      </w:pPr>
      <w:r w:rsidRPr="00EE79B3">
        <w:rPr>
          <w:sz w:val="24"/>
          <w:szCs w:val="24"/>
        </w:rPr>
        <w:t>(a)</w:t>
      </w:r>
      <w:r w:rsidRPr="00EE79B3">
        <w:rPr>
          <w:sz w:val="24"/>
          <w:szCs w:val="24"/>
        </w:rPr>
        <w:tab/>
      </w:r>
      <w:r w:rsidR="00196A8A" w:rsidRPr="00EE79B3">
        <w:rPr>
          <w:sz w:val="24"/>
          <w:szCs w:val="24"/>
        </w:rPr>
        <w:t>Approve payroll.</w:t>
      </w:r>
    </w:p>
    <w:p w14:paraId="5E1C695A" w14:textId="77777777" w:rsidR="00196A8A" w:rsidRPr="00EE79B3" w:rsidRDefault="00196A8A" w:rsidP="00196A8A">
      <w:pPr>
        <w:pStyle w:val="ListParagraph"/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810" w:right="-187"/>
        <w:jc w:val="both"/>
        <w:rPr>
          <w:sz w:val="24"/>
          <w:szCs w:val="24"/>
        </w:rPr>
      </w:pPr>
      <w:r w:rsidRPr="00EE79B3">
        <w:rPr>
          <w:sz w:val="24"/>
          <w:szCs w:val="24"/>
        </w:rPr>
        <w:t>(</w:t>
      </w:r>
      <w:r w:rsidR="00F036C0" w:rsidRPr="00EE79B3">
        <w:rPr>
          <w:sz w:val="24"/>
          <w:szCs w:val="24"/>
        </w:rPr>
        <w:t>b</w:t>
      </w:r>
      <w:r w:rsidRPr="00EE79B3">
        <w:rPr>
          <w:sz w:val="24"/>
          <w:szCs w:val="24"/>
        </w:rPr>
        <w:t>)</w:t>
      </w:r>
      <w:r w:rsidRPr="00EE79B3">
        <w:rPr>
          <w:sz w:val="24"/>
          <w:szCs w:val="24"/>
        </w:rPr>
        <w:tab/>
        <w:t>Approve bills over $500.00.</w:t>
      </w:r>
    </w:p>
    <w:p w14:paraId="03029769" w14:textId="77777777" w:rsidR="00C3372D" w:rsidRPr="00E8197E" w:rsidRDefault="00196A8A" w:rsidP="00E8197E">
      <w:pPr>
        <w:pStyle w:val="ListParagraph"/>
        <w:numPr>
          <w:ilvl w:val="0"/>
          <w:numId w:val="0"/>
        </w:numPr>
        <w:tabs>
          <w:tab w:val="left" w:pos="-1440"/>
          <w:tab w:val="left" w:pos="720"/>
        </w:tabs>
        <w:spacing w:before="240" w:after="240"/>
        <w:ind w:left="810" w:right="-187"/>
        <w:jc w:val="both"/>
        <w:rPr>
          <w:sz w:val="24"/>
          <w:szCs w:val="24"/>
        </w:rPr>
      </w:pPr>
      <w:r w:rsidRPr="00EE79B3">
        <w:rPr>
          <w:sz w:val="24"/>
          <w:szCs w:val="24"/>
        </w:rPr>
        <w:t>(</w:t>
      </w:r>
      <w:r w:rsidR="00F036C0" w:rsidRPr="00EE79B3">
        <w:rPr>
          <w:sz w:val="24"/>
          <w:szCs w:val="24"/>
        </w:rPr>
        <w:t>c</w:t>
      </w:r>
      <w:r w:rsidRPr="00EE79B3">
        <w:rPr>
          <w:sz w:val="24"/>
          <w:szCs w:val="24"/>
        </w:rPr>
        <w:t>)</w:t>
      </w:r>
      <w:r w:rsidRPr="00EE79B3">
        <w:rPr>
          <w:sz w:val="24"/>
          <w:szCs w:val="24"/>
        </w:rPr>
        <w:tab/>
        <w:t>Approve claims against county.</w:t>
      </w:r>
    </w:p>
    <w:p w14:paraId="15775856" w14:textId="77777777" w:rsidR="0067782C" w:rsidRDefault="00E471D1" w:rsidP="0067782C">
      <w:pPr>
        <w:pStyle w:val="ListParagraph"/>
        <w:numPr>
          <w:ilvl w:val="0"/>
          <w:numId w:val="0"/>
        </w:numPr>
        <w:tabs>
          <w:tab w:val="left" w:pos="-1530"/>
          <w:tab w:val="left" w:pos="-1170"/>
          <w:tab w:val="left" w:pos="720"/>
        </w:tabs>
        <w:spacing w:before="240" w:after="240"/>
        <w:ind w:left="1440" w:right="-187" w:hanging="63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AF16A8">
        <w:rPr>
          <w:sz w:val="24"/>
          <w:szCs w:val="24"/>
        </w:rPr>
        <w:t>d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B17DD7">
        <w:rPr>
          <w:sz w:val="24"/>
          <w:szCs w:val="24"/>
        </w:rPr>
        <w:t xml:space="preserve">Consider </w:t>
      </w:r>
      <w:r w:rsidR="00D34C2B">
        <w:rPr>
          <w:sz w:val="24"/>
          <w:szCs w:val="24"/>
        </w:rPr>
        <w:t>for approval Home Delivered Meals Uniform Rate Negotiation Workbook/Budget FY2024 for Area Agency on Aging of the Permian Basin and Home-Delivered Meals Contract between Winkler County and Health and Human Services Commission.</w:t>
      </w:r>
    </w:p>
    <w:p w14:paraId="1E848FC6" w14:textId="77777777" w:rsidR="00BD145A" w:rsidRDefault="00BD145A" w:rsidP="00BD145A">
      <w:pPr>
        <w:pStyle w:val="ListParagraph"/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1440" w:right="-187" w:hanging="630"/>
        <w:jc w:val="both"/>
        <w:rPr>
          <w:sz w:val="24"/>
          <w:szCs w:val="24"/>
        </w:rPr>
      </w:pPr>
      <w:r>
        <w:rPr>
          <w:sz w:val="24"/>
          <w:szCs w:val="24"/>
        </w:rPr>
        <w:t>(e)     Approve adding Jennifer Dominguez to signature card for Winkler County District Clerk Registry Fund account at West Texas National Bank effective October 10, 2023 and removing Jeanette E. Marrero.</w:t>
      </w:r>
    </w:p>
    <w:p w14:paraId="5E8C4FB5" w14:textId="77777777" w:rsidR="00436C9A" w:rsidRPr="00436C9A" w:rsidRDefault="00BD145A" w:rsidP="00436C9A">
      <w:pPr>
        <w:pStyle w:val="ListParagraph"/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1440" w:right="-187" w:hanging="6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(f)  </w:t>
      </w:r>
      <w:r w:rsidR="00436C9A">
        <w:rPr>
          <w:sz w:val="24"/>
          <w:szCs w:val="24"/>
        </w:rPr>
        <w:t xml:space="preserve">    Approve adding Tammie Lujan to signature card for Winkler County Clerk Registry Fund account at West Texas National Bank effective October 10, 2023 and removing </w:t>
      </w:r>
      <w:proofErr w:type="spellStart"/>
      <w:r w:rsidR="00436C9A">
        <w:rPr>
          <w:sz w:val="24"/>
          <w:szCs w:val="24"/>
        </w:rPr>
        <w:t>Criselda</w:t>
      </w:r>
      <w:proofErr w:type="spellEnd"/>
      <w:r w:rsidR="00436C9A">
        <w:rPr>
          <w:sz w:val="24"/>
          <w:szCs w:val="24"/>
        </w:rPr>
        <w:t xml:space="preserve"> (Crissy) Valenzuela.  </w:t>
      </w:r>
      <w:r w:rsidR="00436C9A" w:rsidRPr="0050187B">
        <w:rPr>
          <w:sz w:val="24"/>
          <w:szCs w:val="24"/>
        </w:rPr>
        <w:t xml:space="preserve">    </w:t>
      </w:r>
      <w:r w:rsidR="0050187B" w:rsidRPr="00436C9A">
        <w:rPr>
          <w:sz w:val="24"/>
          <w:szCs w:val="24"/>
        </w:rPr>
        <w:t xml:space="preserve">    </w:t>
      </w:r>
    </w:p>
    <w:p w14:paraId="47DAB61C" w14:textId="77777777" w:rsidR="00B17DD7" w:rsidRDefault="00436C9A" w:rsidP="0050187B">
      <w:pPr>
        <w:pStyle w:val="ListParagraph"/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1440" w:right="-187" w:hanging="630"/>
        <w:jc w:val="both"/>
        <w:rPr>
          <w:sz w:val="24"/>
          <w:szCs w:val="24"/>
        </w:rPr>
      </w:pPr>
      <w:r>
        <w:rPr>
          <w:sz w:val="24"/>
          <w:szCs w:val="24"/>
        </w:rPr>
        <w:t>(g)</w:t>
      </w:r>
      <w:r w:rsidR="00306E41" w:rsidRPr="0050187B">
        <w:rPr>
          <w:sz w:val="24"/>
          <w:szCs w:val="24"/>
        </w:rPr>
        <w:t xml:space="preserve">  </w:t>
      </w:r>
      <w:r>
        <w:rPr>
          <w:sz w:val="24"/>
          <w:szCs w:val="24"/>
        </w:rPr>
        <w:t>Consider for approval Supplemental Retiree Rates from Don Crawford &amp; Associates.</w:t>
      </w:r>
    </w:p>
    <w:p w14:paraId="2C892478" w14:textId="77777777" w:rsidR="00436C9A" w:rsidRPr="0050187B" w:rsidRDefault="00436C9A" w:rsidP="0050187B">
      <w:pPr>
        <w:pStyle w:val="ListParagraph"/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1440" w:right="-187" w:hanging="630"/>
        <w:jc w:val="both"/>
        <w:rPr>
          <w:sz w:val="24"/>
          <w:szCs w:val="24"/>
        </w:rPr>
      </w:pPr>
    </w:p>
    <w:p w14:paraId="2448D055" w14:textId="77777777" w:rsidR="002B2298" w:rsidRDefault="002B2298" w:rsidP="00522F69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Approve payment to Rykin Pump Company </w:t>
      </w:r>
      <w:r w:rsidR="00D06BBF">
        <w:rPr>
          <w:sz w:val="24"/>
          <w:szCs w:val="24"/>
        </w:rPr>
        <w:t xml:space="preserve">in the amount of $2,823.50 for fuel pump </w:t>
      </w:r>
      <w:r w:rsidR="00BD145A">
        <w:rPr>
          <w:sz w:val="24"/>
          <w:szCs w:val="24"/>
        </w:rPr>
        <w:t>repair at</w:t>
      </w:r>
      <w:r w:rsidR="00D06BBF">
        <w:rPr>
          <w:sz w:val="24"/>
          <w:szCs w:val="24"/>
        </w:rPr>
        <w:t xml:space="preserve"> the Winkler County Airport from budgeted funds. </w:t>
      </w:r>
    </w:p>
    <w:p w14:paraId="186D2453" w14:textId="77777777" w:rsidR="00F83F35" w:rsidRDefault="00F83F35" w:rsidP="00522F69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Approve payment to Tasha </w:t>
      </w:r>
      <w:proofErr w:type="spellStart"/>
      <w:r>
        <w:rPr>
          <w:sz w:val="24"/>
          <w:szCs w:val="24"/>
        </w:rPr>
        <w:t>Zemrus</w:t>
      </w:r>
      <w:proofErr w:type="spellEnd"/>
      <w:r>
        <w:rPr>
          <w:sz w:val="24"/>
          <w:szCs w:val="24"/>
        </w:rPr>
        <w:t xml:space="preserve"> Greenberg, M.D., PA in the amount of $10,000.00 for Testimony and </w:t>
      </w:r>
      <w:proofErr w:type="spellStart"/>
      <w:r>
        <w:rPr>
          <w:sz w:val="24"/>
          <w:szCs w:val="24"/>
        </w:rPr>
        <w:t>Prep</w:t>
      </w:r>
      <w:r w:rsidR="00CA43D0">
        <w:rPr>
          <w:sz w:val="24"/>
          <w:szCs w:val="24"/>
        </w:rPr>
        <w:t>eration</w:t>
      </w:r>
      <w:proofErr w:type="spellEnd"/>
      <w:r w:rsidR="00CA43D0">
        <w:rPr>
          <w:sz w:val="24"/>
          <w:szCs w:val="24"/>
        </w:rPr>
        <w:t xml:space="preserve"> on Autopsy. </w:t>
      </w:r>
      <w:r>
        <w:rPr>
          <w:sz w:val="24"/>
          <w:szCs w:val="24"/>
        </w:rPr>
        <w:t xml:space="preserve"> </w:t>
      </w:r>
    </w:p>
    <w:p w14:paraId="2E1736A8" w14:textId="77777777" w:rsidR="006F296E" w:rsidRDefault="006F296E" w:rsidP="00522F69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Approve payment to American Emergency Products totaling in the amount of $8,957.00 for equipment added to new units for the Sheriff’s department from budgeted funds. </w:t>
      </w:r>
    </w:p>
    <w:p w14:paraId="4B988ED7" w14:textId="77777777" w:rsidR="00522F69" w:rsidRPr="00F97C00" w:rsidRDefault="00427720" w:rsidP="00522F69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A</w:t>
      </w:r>
      <w:r w:rsidR="00522F69" w:rsidRPr="00F97C00">
        <w:rPr>
          <w:sz w:val="24"/>
          <w:szCs w:val="24"/>
        </w:rPr>
        <w:t>pprove</w:t>
      </w:r>
      <w:r>
        <w:rPr>
          <w:sz w:val="24"/>
          <w:szCs w:val="24"/>
        </w:rPr>
        <w:t xml:space="preserve"> payment to</w:t>
      </w:r>
      <w:r w:rsidR="00522F69" w:rsidRPr="00F97C00">
        <w:rPr>
          <w:sz w:val="24"/>
          <w:szCs w:val="24"/>
        </w:rPr>
        <w:t xml:space="preserve"> Harrell’s LLC</w:t>
      </w:r>
      <w:r>
        <w:rPr>
          <w:sz w:val="24"/>
          <w:szCs w:val="24"/>
        </w:rPr>
        <w:t xml:space="preserve"> tot</w:t>
      </w:r>
      <w:r w:rsidR="00BD145A">
        <w:rPr>
          <w:sz w:val="24"/>
          <w:szCs w:val="24"/>
        </w:rPr>
        <w:t>aling in the amount of $3,631.56</w:t>
      </w:r>
      <w:r>
        <w:rPr>
          <w:sz w:val="24"/>
          <w:szCs w:val="24"/>
        </w:rPr>
        <w:t xml:space="preserve"> </w:t>
      </w:r>
      <w:r w:rsidRPr="00F97C00">
        <w:rPr>
          <w:sz w:val="24"/>
          <w:szCs w:val="24"/>
        </w:rPr>
        <w:t>for</w:t>
      </w:r>
      <w:r w:rsidR="00522F69" w:rsidRPr="00F97C00">
        <w:rPr>
          <w:sz w:val="24"/>
          <w:szCs w:val="24"/>
        </w:rPr>
        <w:t xml:space="preserve"> purchase of chemicals for golf course from budgeted </w:t>
      </w:r>
      <w:r>
        <w:rPr>
          <w:sz w:val="24"/>
          <w:szCs w:val="24"/>
        </w:rPr>
        <w:t>funds.</w:t>
      </w:r>
    </w:p>
    <w:p w14:paraId="36ACB6B5" w14:textId="77777777" w:rsidR="00CA43D0" w:rsidRPr="005D0B5E" w:rsidRDefault="005D0B5E" w:rsidP="005D0B5E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>
        <w:rPr>
          <w:sz w:val="24"/>
          <w:szCs w:val="24"/>
        </w:rPr>
        <w:t>Consider, discuss, and approve installation of new door operator from Womack Door &amp; Window, Ltd., at Winkler County library in the amount of $16,890.00 from committed capital funds.</w:t>
      </w:r>
    </w:p>
    <w:p w14:paraId="1AEA071C" w14:textId="77777777" w:rsidR="00F95C98" w:rsidRPr="003E4EA4" w:rsidRDefault="00522F69" w:rsidP="005D0B5E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>
        <w:rPr>
          <w:bCs/>
          <w:sz w:val="24"/>
          <w:szCs w:val="24"/>
        </w:rPr>
        <w:t>Approve payment to Anderson Tile Sales 1, L.P in the amount of $8,838.82 for countertops from committed courthouse</w:t>
      </w:r>
      <w:r w:rsidR="00A342D3">
        <w:rPr>
          <w:bCs/>
          <w:sz w:val="24"/>
          <w:szCs w:val="24"/>
        </w:rPr>
        <w:t xml:space="preserve"> improvement</w:t>
      </w:r>
      <w:r>
        <w:rPr>
          <w:bCs/>
          <w:sz w:val="24"/>
          <w:szCs w:val="24"/>
        </w:rPr>
        <w:t xml:space="preserve"> funds.</w:t>
      </w:r>
    </w:p>
    <w:p w14:paraId="1F1F9058" w14:textId="77777777" w:rsidR="003E4EA4" w:rsidRPr="003E4EA4" w:rsidRDefault="003E4EA4" w:rsidP="003E4EA4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>
        <w:rPr>
          <w:bCs/>
          <w:sz w:val="24"/>
          <w:szCs w:val="24"/>
        </w:rPr>
        <w:t>Approve payment to DWF Golf Supplies, LLC in the amount of $3</w:t>
      </w:r>
      <w:r w:rsidR="0029717C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375.00 for Burrow RX Machine and Smoke Solution for the Winkler County Golf Course from budgeted funds. </w:t>
      </w:r>
    </w:p>
    <w:p w14:paraId="18F14B46" w14:textId="77777777" w:rsidR="00A26184" w:rsidRPr="000B2A54" w:rsidRDefault="00B17DD7" w:rsidP="005D0B5E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>
        <w:rPr>
          <w:bCs/>
          <w:sz w:val="24"/>
          <w:szCs w:val="24"/>
        </w:rPr>
        <w:t>Ap</w:t>
      </w:r>
      <w:r w:rsidR="00A26184">
        <w:rPr>
          <w:bCs/>
          <w:sz w:val="24"/>
          <w:szCs w:val="24"/>
        </w:rPr>
        <w:t xml:space="preserve">prove Winkler </w:t>
      </w:r>
      <w:r w:rsidR="008932A3">
        <w:rPr>
          <w:bCs/>
          <w:sz w:val="24"/>
          <w:szCs w:val="24"/>
        </w:rPr>
        <w:t xml:space="preserve">County </w:t>
      </w:r>
      <w:r w:rsidR="000B2A54">
        <w:rPr>
          <w:bCs/>
          <w:sz w:val="24"/>
          <w:szCs w:val="24"/>
        </w:rPr>
        <w:t>EMS construction claims.</w:t>
      </w:r>
    </w:p>
    <w:p w14:paraId="7BE184F5" w14:textId="77777777" w:rsidR="00BD145A" w:rsidRDefault="00BD145A" w:rsidP="005D0B5E">
      <w:pPr>
        <w:pStyle w:val="Heading7"/>
        <w:ind w:left="0" w:firstLine="0"/>
      </w:pPr>
      <w:r>
        <w:lastRenderedPageBreak/>
        <w:t>WINKLER COUNTY COMMISSIONERS’ COURT</w:t>
      </w:r>
    </w:p>
    <w:p w14:paraId="15B6A49E" w14:textId="77777777" w:rsidR="00BD145A" w:rsidRDefault="00BD145A" w:rsidP="00BD145A">
      <w:pPr>
        <w:pStyle w:val="Heading7"/>
      </w:pPr>
      <w:r>
        <w:t>REGULAR MEETING AGENDA</w:t>
      </w:r>
    </w:p>
    <w:p w14:paraId="1AD5ED62" w14:textId="77777777" w:rsidR="00BD145A" w:rsidRDefault="00BD145A" w:rsidP="00BD145A">
      <w:pPr>
        <w:pStyle w:val="Heading7"/>
      </w:pPr>
      <w:r>
        <w:t>MONDAY, OCTOBER 9, 2023</w:t>
      </w:r>
    </w:p>
    <w:p w14:paraId="1C0093FB" w14:textId="77777777" w:rsidR="00BD145A" w:rsidRDefault="00BD145A" w:rsidP="0050187B">
      <w:pPr>
        <w:pStyle w:val="Heading7"/>
        <w:rPr>
          <w:szCs w:val="24"/>
        </w:rPr>
      </w:pPr>
      <w:r w:rsidRPr="00B949AF">
        <w:rPr>
          <w:szCs w:val="24"/>
        </w:rPr>
        <w:t>PAGE TWO</w:t>
      </w:r>
    </w:p>
    <w:p w14:paraId="5D39D3AE" w14:textId="77777777" w:rsidR="003E4EA4" w:rsidRPr="003E4EA4" w:rsidRDefault="003E4EA4" w:rsidP="003E4EA4">
      <w:pPr>
        <w:numPr>
          <w:ilvl w:val="0"/>
          <w:numId w:val="0"/>
        </w:numPr>
        <w:ind w:left="6480" w:hanging="180"/>
      </w:pPr>
    </w:p>
    <w:p w14:paraId="0E7AAFB4" w14:textId="77777777" w:rsidR="00436C9A" w:rsidRPr="00436C9A" w:rsidRDefault="00436C9A" w:rsidP="00436C9A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Approve Winkler County Library in Wink construction claims. </w:t>
      </w:r>
    </w:p>
    <w:p w14:paraId="13B338AD" w14:textId="77777777" w:rsidR="003E4EA4" w:rsidRPr="003E4EA4" w:rsidRDefault="003E4EA4" w:rsidP="00436C9A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>
        <w:rPr>
          <w:bCs/>
          <w:sz w:val="24"/>
          <w:szCs w:val="24"/>
        </w:rPr>
        <w:t>Approve Winkler County Meals on Wheels construction claims.</w:t>
      </w:r>
    </w:p>
    <w:p w14:paraId="5D9205BC" w14:textId="77777777" w:rsidR="0050187B" w:rsidRPr="0050187B" w:rsidRDefault="0050187B" w:rsidP="00436C9A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>
        <w:rPr>
          <w:sz w:val="24"/>
          <w:szCs w:val="24"/>
        </w:rPr>
        <w:t>Receive monthly reports from C</w:t>
      </w:r>
      <w:r w:rsidRPr="00EE79B3">
        <w:rPr>
          <w:sz w:val="24"/>
          <w:szCs w:val="24"/>
        </w:rPr>
        <w:t>ounty officials.</w:t>
      </w:r>
    </w:p>
    <w:p w14:paraId="45F2E2AD" w14:textId="77777777" w:rsidR="005D0B5E" w:rsidRPr="005D0B5E" w:rsidRDefault="005D0B5E" w:rsidP="00436C9A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 w:rsidRPr="00EE79B3">
        <w:rPr>
          <w:sz w:val="24"/>
          <w:szCs w:val="24"/>
        </w:rPr>
        <w:t>Discuss and approve line item adjustments.</w:t>
      </w:r>
    </w:p>
    <w:p w14:paraId="11EED779" w14:textId="77777777" w:rsidR="000B2A54" w:rsidRPr="00EE79B3" w:rsidRDefault="000B2A54" w:rsidP="00436C9A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 w:rsidRPr="00EE79B3">
        <w:rPr>
          <w:sz w:val="24"/>
          <w:szCs w:val="24"/>
        </w:rPr>
        <w:t>Discuss and approve budget amendments</w:t>
      </w:r>
      <w:r w:rsidR="004768BE">
        <w:rPr>
          <w:sz w:val="24"/>
          <w:szCs w:val="24"/>
        </w:rPr>
        <w:t>.</w:t>
      </w:r>
    </w:p>
    <w:p w14:paraId="12CD0185" w14:textId="77777777" w:rsidR="000B2A54" w:rsidRDefault="000B2A54" w:rsidP="00436C9A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</w:pPr>
      <w:r w:rsidRPr="00762B1B">
        <w:rPr>
          <w:sz w:val="24"/>
          <w:szCs w:val="24"/>
        </w:rPr>
        <w:t>Adjourn.</w:t>
      </w:r>
    </w:p>
    <w:p w14:paraId="5DC00682" w14:textId="77777777" w:rsidR="00A26184" w:rsidRDefault="00A26184" w:rsidP="008932A3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</w:p>
    <w:p w14:paraId="2AC69619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1F791400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03011274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5B2DA66F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0156D64F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7B6840FB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6991C46F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1829C73E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15CD651A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03AC462E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030CFAE0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240124A4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5AE76312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79D0A2EB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54071B77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2FB57514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5F5959BA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01D43022" w14:textId="77777777" w:rsid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4447299F" w14:textId="77777777" w:rsidR="00A26184" w:rsidRPr="00A26184" w:rsidRDefault="00A26184" w:rsidP="00A26184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sz w:val="24"/>
          <w:szCs w:val="24"/>
        </w:rPr>
      </w:pPr>
    </w:p>
    <w:p w14:paraId="7914851D" w14:textId="77777777" w:rsidR="00E471D1" w:rsidRDefault="00E471D1" w:rsidP="00E471D1">
      <w:pPr>
        <w:numPr>
          <w:ilvl w:val="0"/>
          <w:numId w:val="0"/>
        </w:numPr>
      </w:pPr>
    </w:p>
    <w:p w14:paraId="23439DE7" w14:textId="77777777" w:rsidR="00E471D1" w:rsidRDefault="00E471D1" w:rsidP="00E471D1">
      <w:pPr>
        <w:numPr>
          <w:ilvl w:val="0"/>
          <w:numId w:val="0"/>
        </w:numPr>
      </w:pPr>
    </w:p>
    <w:p w14:paraId="740D5DD6" w14:textId="77777777" w:rsidR="00E471D1" w:rsidRDefault="00E471D1" w:rsidP="00E471D1">
      <w:pPr>
        <w:numPr>
          <w:ilvl w:val="0"/>
          <w:numId w:val="0"/>
        </w:numPr>
      </w:pPr>
    </w:p>
    <w:p w14:paraId="3FD5E06A" w14:textId="77777777" w:rsidR="00E471D1" w:rsidRDefault="00E471D1" w:rsidP="00E471D1">
      <w:pPr>
        <w:numPr>
          <w:ilvl w:val="0"/>
          <w:numId w:val="0"/>
        </w:numPr>
      </w:pPr>
    </w:p>
    <w:p w14:paraId="0B0F1E26" w14:textId="77777777" w:rsidR="00E471D1" w:rsidRDefault="00E471D1" w:rsidP="00E471D1">
      <w:pPr>
        <w:numPr>
          <w:ilvl w:val="0"/>
          <w:numId w:val="0"/>
        </w:numPr>
      </w:pPr>
    </w:p>
    <w:p w14:paraId="5E0450E6" w14:textId="77777777" w:rsidR="00E471D1" w:rsidRDefault="00E471D1" w:rsidP="00E471D1">
      <w:pPr>
        <w:numPr>
          <w:ilvl w:val="0"/>
          <w:numId w:val="0"/>
        </w:numPr>
      </w:pPr>
    </w:p>
    <w:p w14:paraId="66A07120" w14:textId="77777777" w:rsidR="00E471D1" w:rsidRDefault="00E471D1" w:rsidP="00E471D1">
      <w:pPr>
        <w:numPr>
          <w:ilvl w:val="0"/>
          <w:numId w:val="0"/>
        </w:numPr>
      </w:pPr>
    </w:p>
    <w:sectPr w:rsidR="00E471D1" w:rsidSect="00574B4E">
      <w:headerReference w:type="default" r:id="rId9"/>
      <w:pgSz w:w="12240" w:h="20160" w:code="5"/>
      <w:pgMar w:top="634" w:right="1440" w:bottom="108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ACFF3" w14:textId="77777777" w:rsidR="00B203EE" w:rsidRPr="00C11864" w:rsidRDefault="00B203EE" w:rsidP="006D5D98">
      <w:pPr>
        <w:rPr>
          <w:sz w:val="10"/>
          <w:szCs w:val="10"/>
        </w:rPr>
      </w:pPr>
      <w:r w:rsidRPr="00C11864">
        <w:rPr>
          <w:sz w:val="10"/>
          <w:szCs w:val="10"/>
        </w:rPr>
        <w:separator/>
      </w:r>
    </w:p>
    <w:p w14:paraId="6BA86D39" w14:textId="77777777" w:rsidR="00B203EE" w:rsidRPr="00C11864" w:rsidRDefault="00B203EE">
      <w:pPr>
        <w:rPr>
          <w:sz w:val="16"/>
          <w:szCs w:val="16"/>
        </w:rPr>
      </w:pPr>
    </w:p>
  </w:endnote>
  <w:endnote w:type="continuationSeparator" w:id="0">
    <w:p w14:paraId="561EA003" w14:textId="77777777" w:rsidR="00B203EE" w:rsidRPr="00C11864" w:rsidRDefault="00B203EE" w:rsidP="006D5D98">
      <w:pPr>
        <w:rPr>
          <w:sz w:val="10"/>
          <w:szCs w:val="10"/>
        </w:rPr>
      </w:pPr>
      <w:r w:rsidRPr="00C11864">
        <w:rPr>
          <w:sz w:val="10"/>
          <w:szCs w:val="10"/>
        </w:rPr>
        <w:continuationSeparator/>
      </w:r>
    </w:p>
    <w:p w14:paraId="6FED6429" w14:textId="77777777" w:rsidR="00B203EE" w:rsidRPr="00C11864" w:rsidRDefault="00B203EE">
      <w:pPr>
        <w:rPr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0D635" w14:textId="77777777" w:rsidR="00B203EE" w:rsidRPr="00C11864" w:rsidRDefault="00B203EE" w:rsidP="006D5D98">
      <w:pPr>
        <w:rPr>
          <w:sz w:val="10"/>
          <w:szCs w:val="10"/>
        </w:rPr>
      </w:pPr>
      <w:r w:rsidRPr="00C11864">
        <w:rPr>
          <w:sz w:val="10"/>
          <w:szCs w:val="10"/>
        </w:rPr>
        <w:separator/>
      </w:r>
    </w:p>
    <w:p w14:paraId="6AC67336" w14:textId="77777777" w:rsidR="00B203EE" w:rsidRPr="00C11864" w:rsidRDefault="00B203EE">
      <w:pPr>
        <w:rPr>
          <w:sz w:val="16"/>
          <w:szCs w:val="16"/>
        </w:rPr>
      </w:pPr>
    </w:p>
  </w:footnote>
  <w:footnote w:type="continuationSeparator" w:id="0">
    <w:p w14:paraId="378420CB" w14:textId="77777777" w:rsidR="00B203EE" w:rsidRPr="00C11864" w:rsidRDefault="00B203EE" w:rsidP="006D5D98">
      <w:pPr>
        <w:rPr>
          <w:sz w:val="10"/>
          <w:szCs w:val="10"/>
        </w:rPr>
      </w:pPr>
      <w:r w:rsidRPr="00C11864">
        <w:rPr>
          <w:sz w:val="10"/>
          <w:szCs w:val="10"/>
        </w:rPr>
        <w:continuationSeparator/>
      </w:r>
    </w:p>
    <w:p w14:paraId="62EAED9A" w14:textId="77777777" w:rsidR="00B203EE" w:rsidRPr="00C11864" w:rsidRDefault="00B203EE">
      <w:pPr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E649D" w14:textId="77777777" w:rsidR="00B203EE" w:rsidRPr="00A01783" w:rsidRDefault="00B203EE" w:rsidP="004E1037">
    <w:pPr>
      <w:numPr>
        <w:ilvl w:val="0"/>
        <w:numId w:val="0"/>
      </w:numPr>
      <w:ind w:left="6480" w:hanging="216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86F25"/>
    <w:multiLevelType w:val="hybridMultilevel"/>
    <w:tmpl w:val="D7E648E8"/>
    <w:lvl w:ilvl="0" w:tplc="68F2661E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 w:val="0"/>
        <w:i w:val="0"/>
        <w:sz w:val="24"/>
        <w:szCs w:val="24"/>
        <w:u w:val="no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2FDFE">
      <w:start w:val="1"/>
      <w:numFmt w:val="lowerLetter"/>
      <w:lvlText w:val="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 w:tplc="394A259E">
      <w:start w:val="8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E063A6"/>
    <w:multiLevelType w:val="multilevel"/>
    <w:tmpl w:val="8A7639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pStyle w:val="Nor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7499627">
    <w:abstractNumId w:val="1"/>
  </w:num>
  <w:num w:numId="2" w16cid:durableId="195100984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4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D7"/>
    <w:rsid w:val="0000050C"/>
    <w:rsid w:val="00001B7F"/>
    <w:rsid w:val="00001E1B"/>
    <w:rsid w:val="000023BA"/>
    <w:rsid w:val="000023C0"/>
    <w:rsid w:val="00002522"/>
    <w:rsid w:val="00003037"/>
    <w:rsid w:val="000050BB"/>
    <w:rsid w:val="0000745C"/>
    <w:rsid w:val="00010D9D"/>
    <w:rsid w:val="000111FB"/>
    <w:rsid w:val="00011662"/>
    <w:rsid w:val="000126FD"/>
    <w:rsid w:val="0001285C"/>
    <w:rsid w:val="0001347E"/>
    <w:rsid w:val="00013F28"/>
    <w:rsid w:val="000144A7"/>
    <w:rsid w:val="00014BD7"/>
    <w:rsid w:val="0001556E"/>
    <w:rsid w:val="0001563B"/>
    <w:rsid w:val="00015997"/>
    <w:rsid w:val="00016FD3"/>
    <w:rsid w:val="00017512"/>
    <w:rsid w:val="000201A9"/>
    <w:rsid w:val="000205AE"/>
    <w:rsid w:val="000214ED"/>
    <w:rsid w:val="000216F3"/>
    <w:rsid w:val="0002218F"/>
    <w:rsid w:val="00022770"/>
    <w:rsid w:val="00022A4F"/>
    <w:rsid w:val="00022CE9"/>
    <w:rsid w:val="00022ECD"/>
    <w:rsid w:val="00022FA3"/>
    <w:rsid w:val="000239E5"/>
    <w:rsid w:val="00023C2A"/>
    <w:rsid w:val="0002461F"/>
    <w:rsid w:val="00024A96"/>
    <w:rsid w:val="00024DF1"/>
    <w:rsid w:val="00026BB0"/>
    <w:rsid w:val="00026F7B"/>
    <w:rsid w:val="00027618"/>
    <w:rsid w:val="00027E5A"/>
    <w:rsid w:val="00031241"/>
    <w:rsid w:val="000314CD"/>
    <w:rsid w:val="00031FBF"/>
    <w:rsid w:val="0003245B"/>
    <w:rsid w:val="00032634"/>
    <w:rsid w:val="00032AE1"/>
    <w:rsid w:val="00032CAE"/>
    <w:rsid w:val="0003314C"/>
    <w:rsid w:val="000334DD"/>
    <w:rsid w:val="0003360C"/>
    <w:rsid w:val="000337F8"/>
    <w:rsid w:val="00033AF3"/>
    <w:rsid w:val="00033DF9"/>
    <w:rsid w:val="0003631E"/>
    <w:rsid w:val="00036BD5"/>
    <w:rsid w:val="0003718C"/>
    <w:rsid w:val="00037280"/>
    <w:rsid w:val="00037A50"/>
    <w:rsid w:val="000400AA"/>
    <w:rsid w:val="000404D5"/>
    <w:rsid w:val="00040CAF"/>
    <w:rsid w:val="00040DAF"/>
    <w:rsid w:val="000411F7"/>
    <w:rsid w:val="000425CC"/>
    <w:rsid w:val="0004349C"/>
    <w:rsid w:val="00044093"/>
    <w:rsid w:val="00044499"/>
    <w:rsid w:val="00044887"/>
    <w:rsid w:val="0004489E"/>
    <w:rsid w:val="00044A6B"/>
    <w:rsid w:val="00044BCD"/>
    <w:rsid w:val="00045CCE"/>
    <w:rsid w:val="00045FCB"/>
    <w:rsid w:val="00046602"/>
    <w:rsid w:val="0004664A"/>
    <w:rsid w:val="00046CD7"/>
    <w:rsid w:val="00046FBF"/>
    <w:rsid w:val="000471E0"/>
    <w:rsid w:val="00047415"/>
    <w:rsid w:val="0004779C"/>
    <w:rsid w:val="000477AA"/>
    <w:rsid w:val="00047DD2"/>
    <w:rsid w:val="000502D9"/>
    <w:rsid w:val="00051D36"/>
    <w:rsid w:val="00051D8D"/>
    <w:rsid w:val="00051DF3"/>
    <w:rsid w:val="00051F74"/>
    <w:rsid w:val="00052834"/>
    <w:rsid w:val="00052926"/>
    <w:rsid w:val="00052EC1"/>
    <w:rsid w:val="00053AAF"/>
    <w:rsid w:val="000548F0"/>
    <w:rsid w:val="0005560C"/>
    <w:rsid w:val="00056789"/>
    <w:rsid w:val="00056D11"/>
    <w:rsid w:val="000577C5"/>
    <w:rsid w:val="00057A3A"/>
    <w:rsid w:val="000607FC"/>
    <w:rsid w:val="0006091A"/>
    <w:rsid w:val="00060F08"/>
    <w:rsid w:val="00060FCF"/>
    <w:rsid w:val="00061366"/>
    <w:rsid w:val="000614B6"/>
    <w:rsid w:val="00061914"/>
    <w:rsid w:val="00062287"/>
    <w:rsid w:val="00062337"/>
    <w:rsid w:val="00062AF2"/>
    <w:rsid w:val="00062D14"/>
    <w:rsid w:val="00064C9F"/>
    <w:rsid w:val="00064D21"/>
    <w:rsid w:val="00065A36"/>
    <w:rsid w:val="00065AAD"/>
    <w:rsid w:val="000668B6"/>
    <w:rsid w:val="000670F6"/>
    <w:rsid w:val="000703B2"/>
    <w:rsid w:val="00070575"/>
    <w:rsid w:val="000720A1"/>
    <w:rsid w:val="0007240F"/>
    <w:rsid w:val="00072D10"/>
    <w:rsid w:val="000734B0"/>
    <w:rsid w:val="00073869"/>
    <w:rsid w:val="00073AAD"/>
    <w:rsid w:val="00073CB2"/>
    <w:rsid w:val="0007455E"/>
    <w:rsid w:val="00074B10"/>
    <w:rsid w:val="0007577A"/>
    <w:rsid w:val="00075F2F"/>
    <w:rsid w:val="00076340"/>
    <w:rsid w:val="00076E93"/>
    <w:rsid w:val="000770E5"/>
    <w:rsid w:val="00080394"/>
    <w:rsid w:val="000814E4"/>
    <w:rsid w:val="000814FA"/>
    <w:rsid w:val="00081666"/>
    <w:rsid w:val="000827B0"/>
    <w:rsid w:val="00082BF9"/>
    <w:rsid w:val="000836DD"/>
    <w:rsid w:val="000842AF"/>
    <w:rsid w:val="00084E1D"/>
    <w:rsid w:val="0008555B"/>
    <w:rsid w:val="0008569F"/>
    <w:rsid w:val="00085B22"/>
    <w:rsid w:val="00086695"/>
    <w:rsid w:val="000873DC"/>
    <w:rsid w:val="000905C1"/>
    <w:rsid w:val="00092296"/>
    <w:rsid w:val="00092E22"/>
    <w:rsid w:val="00093760"/>
    <w:rsid w:val="0009398E"/>
    <w:rsid w:val="00093E99"/>
    <w:rsid w:val="00094043"/>
    <w:rsid w:val="0009417A"/>
    <w:rsid w:val="00094989"/>
    <w:rsid w:val="00094E29"/>
    <w:rsid w:val="0009547B"/>
    <w:rsid w:val="000967AA"/>
    <w:rsid w:val="00097662"/>
    <w:rsid w:val="00097D65"/>
    <w:rsid w:val="000A0C2D"/>
    <w:rsid w:val="000A2479"/>
    <w:rsid w:val="000A24B0"/>
    <w:rsid w:val="000A256F"/>
    <w:rsid w:val="000A3177"/>
    <w:rsid w:val="000A3194"/>
    <w:rsid w:val="000A3213"/>
    <w:rsid w:val="000A408C"/>
    <w:rsid w:val="000A4829"/>
    <w:rsid w:val="000A4D0D"/>
    <w:rsid w:val="000A58D9"/>
    <w:rsid w:val="000A5F95"/>
    <w:rsid w:val="000A6290"/>
    <w:rsid w:val="000A7280"/>
    <w:rsid w:val="000B0354"/>
    <w:rsid w:val="000B123E"/>
    <w:rsid w:val="000B1626"/>
    <w:rsid w:val="000B1678"/>
    <w:rsid w:val="000B1B27"/>
    <w:rsid w:val="000B2562"/>
    <w:rsid w:val="000B29AD"/>
    <w:rsid w:val="000B2A54"/>
    <w:rsid w:val="000B2D66"/>
    <w:rsid w:val="000B4B7D"/>
    <w:rsid w:val="000B71E4"/>
    <w:rsid w:val="000B73E0"/>
    <w:rsid w:val="000B7C84"/>
    <w:rsid w:val="000C0416"/>
    <w:rsid w:val="000C0823"/>
    <w:rsid w:val="000C0E89"/>
    <w:rsid w:val="000C106A"/>
    <w:rsid w:val="000C1DEB"/>
    <w:rsid w:val="000C1F61"/>
    <w:rsid w:val="000C3246"/>
    <w:rsid w:val="000C32BB"/>
    <w:rsid w:val="000C3511"/>
    <w:rsid w:val="000C3CB4"/>
    <w:rsid w:val="000C46C7"/>
    <w:rsid w:val="000C56B3"/>
    <w:rsid w:val="000C7902"/>
    <w:rsid w:val="000C7DF3"/>
    <w:rsid w:val="000D002F"/>
    <w:rsid w:val="000D0B95"/>
    <w:rsid w:val="000D1166"/>
    <w:rsid w:val="000D1782"/>
    <w:rsid w:val="000D18F7"/>
    <w:rsid w:val="000D20C3"/>
    <w:rsid w:val="000D25B0"/>
    <w:rsid w:val="000D3314"/>
    <w:rsid w:val="000D363B"/>
    <w:rsid w:val="000D373E"/>
    <w:rsid w:val="000D3EED"/>
    <w:rsid w:val="000D42D1"/>
    <w:rsid w:val="000D4E7F"/>
    <w:rsid w:val="000D537C"/>
    <w:rsid w:val="000D54AC"/>
    <w:rsid w:val="000E0100"/>
    <w:rsid w:val="000E0822"/>
    <w:rsid w:val="000E224A"/>
    <w:rsid w:val="000E3AB1"/>
    <w:rsid w:val="000E4392"/>
    <w:rsid w:val="000E70C1"/>
    <w:rsid w:val="000E738B"/>
    <w:rsid w:val="000E7446"/>
    <w:rsid w:val="000E7692"/>
    <w:rsid w:val="000E7904"/>
    <w:rsid w:val="000F0544"/>
    <w:rsid w:val="000F089D"/>
    <w:rsid w:val="000F17A8"/>
    <w:rsid w:val="000F27C5"/>
    <w:rsid w:val="000F2B42"/>
    <w:rsid w:val="000F3597"/>
    <w:rsid w:val="000F503F"/>
    <w:rsid w:val="000F5467"/>
    <w:rsid w:val="000F5686"/>
    <w:rsid w:val="000F5A4B"/>
    <w:rsid w:val="000F62FB"/>
    <w:rsid w:val="000F653B"/>
    <w:rsid w:val="000F6E96"/>
    <w:rsid w:val="00100BCE"/>
    <w:rsid w:val="001010AB"/>
    <w:rsid w:val="001015F7"/>
    <w:rsid w:val="00102A26"/>
    <w:rsid w:val="00102A73"/>
    <w:rsid w:val="00102B45"/>
    <w:rsid w:val="00102B97"/>
    <w:rsid w:val="00102D2F"/>
    <w:rsid w:val="001033A4"/>
    <w:rsid w:val="001042C3"/>
    <w:rsid w:val="001049FF"/>
    <w:rsid w:val="00110818"/>
    <w:rsid w:val="00110A10"/>
    <w:rsid w:val="001126A9"/>
    <w:rsid w:val="0011277D"/>
    <w:rsid w:val="00113910"/>
    <w:rsid w:val="001150E1"/>
    <w:rsid w:val="00115A77"/>
    <w:rsid w:val="00116295"/>
    <w:rsid w:val="001176D1"/>
    <w:rsid w:val="00117865"/>
    <w:rsid w:val="00117FF8"/>
    <w:rsid w:val="001202E6"/>
    <w:rsid w:val="00120673"/>
    <w:rsid w:val="0012197C"/>
    <w:rsid w:val="00121C5E"/>
    <w:rsid w:val="00122673"/>
    <w:rsid w:val="00124E36"/>
    <w:rsid w:val="00125366"/>
    <w:rsid w:val="00125737"/>
    <w:rsid w:val="00125786"/>
    <w:rsid w:val="00127854"/>
    <w:rsid w:val="0012789B"/>
    <w:rsid w:val="00130F75"/>
    <w:rsid w:val="00131834"/>
    <w:rsid w:val="0013256A"/>
    <w:rsid w:val="00134271"/>
    <w:rsid w:val="00134490"/>
    <w:rsid w:val="0013451E"/>
    <w:rsid w:val="001349F5"/>
    <w:rsid w:val="00134C42"/>
    <w:rsid w:val="0013537F"/>
    <w:rsid w:val="00135D9C"/>
    <w:rsid w:val="0013635F"/>
    <w:rsid w:val="00137CAF"/>
    <w:rsid w:val="00140226"/>
    <w:rsid w:val="00140598"/>
    <w:rsid w:val="00140F3F"/>
    <w:rsid w:val="00142D30"/>
    <w:rsid w:val="00143F28"/>
    <w:rsid w:val="00144630"/>
    <w:rsid w:val="00144BA4"/>
    <w:rsid w:val="00144DE9"/>
    <w:rsid w:val="00144F47"/>
    <w:rsid w:val="00145395"/>
    <w:rsid w:val="0014548F"/>
    <w:rsid w:val="0014575D"/>
    <w:rsid w:val="001468FA"/>
    <w:rsid w:val="00146D7A"/>
    <w:rsid w:val="00146D9E"/>
    <w:rsid w:val="00146E0C"/>
    <w:rsid w:val="001474BE"/>
    <w:rsid w:val="001475E0"/>
    <w:rsid w:val="00147B67"/>
    <w:rsid w:val="0015035E"/>
    <w:rsid w:val="00150C32"/>
    <w:rsid w:val="00151D57"/>
    <w:rsid w:val="00152023"/>
    <w:rsid w:val="001527F7"/>
    <w:rsid w:val="001529D5"/>
    <w:rsid w:val="00152E66"/>
    <w:rsid w:val="00153836"/>
    <w:rsid w:val="00153D0C"/>
    <w:rsid w:val="0015409D"/>
    <w:rsid w:val="00154B43"/>
    <w:rsid w:val="00155B70"/>
    <w:rsid w:val="00156629"/>
    <w:rsid w:val="001620BD"/>
    <w:rsid w:val="00162C5E"/>
    <w:rsid w:val="00163321"/>
    <w:rsid w:val="00163B4D"/>
    <w:rsid w:val="00164482"/>
    <w:rsid w:val="001644A5"/>
    <w:rsid w:val="0016653E"/>
    <w:rsid w:val="00167EF7"/>
    <w:rsid w:val="001705C3"/>
    <w:rsid w:val="00170E8F"/>
    <w:rsid w:val="001713FF"/>
    <w:rsid w:val="00171E5E"/>
    <w:rsid w:val="00172383"/>
    <w:rsid w:val="00172C08"/>
    <w:rsid w:val="00172E3A"/>
    <w:rsid w:val="00173A9E"/>
    <w:rsid w:val="00174E18"/>
    <w:rsid w:val="001765CE"/>
    <w:rsid w:val="001766A6"/>
    <w:rsid w:val="00176DD2"/>
    <w:rsid w:val="0017738F"/>
    <w:rsid w:val="001777D2"/>
    <w:rsid w:val="00177AC3"/>
    <w:rsid w:val="00177D07"/>
    <w:rsid w:val="001800EB"/>
    <w:rsid w:val="00180BEA"/>
    <w:rsid w:val="00180C6B"/>
    <w:rsid w:val="001812A6"/>
    <w:rsid w:val="00181748"/>
    <w:rsid w:val="00182600"/>
    <w:rsid w:val="00182E64"/>
    <w:rsid w:val="00182FB3"/>
    <w:rsid w:val="001837BF"/>
    <w:rsid w:val="00183A42"/>
    <w:rsid w:val="0018407D"/>
    <w:rsid w:val="0018501F"/>
    <w:rsid w:val="00185967"/>
    <w:rsid w:val="00185D7F"/>
    <w:rsid w:val="001863CB"/>
    <w:rsid w:val="0018708B"/>
    <w:rsid w:val="0018714A"/>
    <w:rsid w:val="00187485"/>
    <w:rsid w:val="00187BCB"/>
    <w:rsid w:val="0019038D"/>
    <w:rsid w:val="0019056A"/>
    <w:rsid w:val="00190BE1"/>
    <w:rsid w:val="00190CF9"/>
    <w:rsid w:val="00191EB5"/>
    <w:rsid w:val="00191F9A"/>
    <w:rsid w:val="0019271D"/>
    <w:rsid w:val="00192B92"/>
    <w:rsid w:val="00193093"/>
    <w:rsid w:val="0019317D"/>
    <w:rsid w:val="001937D6"/>
    <w:rsid w:val="00193BA7"/>
    <w:rsid w:val="00193E79"/>
    <w:rsid w:val="001942B3"/>
    <w:rsid w:val="00194D29"/>
    <w:rsid w:val="001954AF"/>
    <w:rsid w:val="00195BBE"/>
    <w:rsid w:val="00195C15"/>
    <w:rsid w:val="00196A8A"/>
    <w:rsid w:val="00196E5F"/>
    <w:rsid w:val="0019790F"/>
    <w:rsid w:val="00197EE6"/>
    <w:rsid w:val="001A0065"/>
    <w:rsid w:val="001A0995"/>
    <w:rsid w:val="001A0A69"/>
    <w:rsid w:val="001A0B5B"/>
    <w:rsid w:val="001A0F43"/>
    <w:rsid w:val="001A1813"/>
    <w:rsid w:val="001A1DDD"/>
    <w:rsid w:val="001A1F37"/>
    <w:rsid w:val="001A28DD"/>
    <w:rsid w:val="001A2CC1"/>
    <w:rsid w:val="001A2D1D"/>
    <w:rsid w:val="001A3079"/>
    <w:rsid w:val="001A3951"/>
    <w:rsid w:val="001A3A44"/>
    <w:rsid w:val="001A3CCF"/>
    <w:rsid w:val="001A418C"/>
    <w:rsid w:val="001A5AF5"/>
    <w:rsid w:val="001A5BF1"/>
    <w:rsid w:val="001A5CE4"/>
    <w:rsid w:val="001A7E3C"/>
    <w:rsid w:val="001A7F35"/>
    <w:rsid w:val="001B058C"/>
    <w:rsid w:val="001B0E73"/>
    <w:rsid w:val="001B1F69"/>
    <w:rsid w:val="001B29B8"/>
    <w:rsid w:val="001B2D3D"/>
    <w:rsid w:val="001B3218"/>
    <w:rsid w:val="001B3AF4"/>
    <w:rsid w:val="001B5F3C"/>
    <w:rsid w:val="001B74F9"/>
    <w:rsid w:val="001B75E6"/>
    <w:rsid w:val="001B78AC"/>
    <w:rsid w:val="001B7995"/>
    <w:rsid w:val="001B7BC4"/>
    <w:rsid w:val="001C051F"/>
    <w:rsid w:val="001C0B3E"/>
    <w:rsid w:val="001C122D"/>
    <w:rsid w:val="001C1822"/>
    <w:rsid w:val="001C1CE1"/>
    <w:rsid w:val="001C3ADB"/>
    <w:rsid w:val="001C4612"/>
    <w:rsid w:val="001C55C9"/>
    <w:rsid w:val="001C5D69"/>
    <w:rsid w:val="001C6184"/>
    <w:rsid w:val="001C63E1"/>
    <w:rsid w:val="001C71C9"/>
    <w:rsid w:val="001C7A13"/>
    <w:rsid w:val="001C7A7F"/>
    <w:rsid w:val="001D1D5F"/>
    <w:rsid w:val="001D3085"/>
    <w:rsid w:val="001D3840"/>
    <w:rsid w:val="001D464D"/>
    <w:rsid w:val="001D47F9"/>
    <w:rsid w:val="001D485D"/>
    <w:rsid w:val="001D5305"/>
    <w:rsid w:val="001D6BAB"/>
    <w:rsid w:val="001D6CC2"/>
    <w:rsid w:val="001D6EF6"/>
    <w:rsid w:val="001D6FA4"/>
    <w:rsid w:val="001D7124"/>
    <w:rsid w:val="001D72D9"/>
    <w:rsid w:val="001E0C45"/>
    <w:rsid w:val="001E10BF"/>
    <w:rsid w:val="001E1608"/>
    <w:rsid w:val="001E19DD"/>
    <w:rsid w:val="001E20DC"/>
    <w:rsid w:val="001E4D2D"/>
    <w:rsid w:val="001E5AD0"/>
    <w:rsid w:val="001E5EE3"/>
    <w:rsid w:val="001E5F36"/>
    <w:rsid w:val="001E602F"/>
    <w:rsid w:val="001E620A"/>
    <w:rsid w:val="001F05B4"/>
    <w:rsid w:val="001F0F38"/>
    <w:rsid w:val="001F1A96"/>
    <w:rsid w:val="001F2347"/>
    <w:rsid w:val="001F2A64"/>
    <w:rsid w:val="001F2A68"/>
    <w:rsid w:val="001F3F1D"/>
    <w:rsid w:val="001F487F"/>
    <w:rsid w:val="001F533D"/>
    <w:rsid w:val="001F56A8"/>
    <w:rsid w:val="001F5B09"/>
    <w:rsid w:val="001F68B2"/>
    <w:rsid w:val="001F7042"/>
    <w:rsid w:val="00200B19"/>
    <w:rsid w:val="00200BA8"/>
    <w:rsid w:val="00200D6A"/>
    <w:rsid w:val="002011D6"/>
    <w:rsid w:val="00202044"/>
    <w:rsid w:val="00202156"/>
    <w:rsid w:val="00202AF2"/>
    <w:rsid w:val="00202DF0"/>
    <w:rsid w:val="00204EEA"/>
    <w:rsid w:val="00206CFC"/>
    <w:rsid w:val="00206FEF"/>
    <w:rsid w:val="0020710D"/>
    <w:rsid w:val="00211614"/>
    <w:rsid w:val="00212545"/>
    <w:rsid w:val="00212742"/>
    <w:rsid w:val="00213BBD"/>
    <w:rsid w:val="00213F3F"/>
    <w:rsid w:val="0021544F"/>
    <w:rsid w:val="00215468"/>
    <w:rsid w:val="002160FE"/>
    <w:rsid w:val="002166CF"/>
    <w:rsid w:val="00216980"/>
    <w:rsid w:val="0021709A"/>
    <w:rsid w:val="0021761D"/>
    <w:rsid w:val="00217866"/>
    <w:rsid w:val="00217A98"/>
    <w:rsid w:val="00220417"/>
    <w:rsid w:val="00221179"/>
    <w:rsid w:val="002211B9"/>
    <w:rsid w:val="002212E1"/>
    <w:rsid w:val="002214D0"/>
    <w:rsid w:val="002217CF"/>
    <w:rsid w:val="0022199F"/>
    <w:rsid w:val="00221A45"/>
    <w:rsid w:val="00223BC0"/>
    <w:rsid w:val="00223DE6"/>
    <w:rsid w:val="00224682"/>
    <w:rsid w:val="0022598F"/>
    <w:rsid w:val="002261ED"/>
    <w:rsid w:val="002263EE"/>
    <w:rsid w:val="00227267"/>
    <w:rsid w:val="0023216B"/>
    <w:rsid w:val="00232C13"/>
    <w:rsid w:val="002331D0"/>
    <w:rsid w:val="0023374F"/>
    <w:rsid w:val="002337AD"/>
    <w:rsid w:val="00234536"/>
    <w:rsid w:val="00235AE1"/>
    <w:rsid w:val="0023652B"/>
    <w:rsid w:val="00236D39"/>
    <w:rsid w:val="0023762A"/>
    <w:rsid w:val="00240D7D"/>
    <w:rsid w:val="002419C6"/>
    <w:rsid w:val="00242071"/>
    <w:rsid w:val="002423EF"/>
    <w:rsid w:val="00243813"/>
    <w:rsid w:val="00243F5E"/>
    <w:rsid w:val="0024524B"/>
    <w:rsid w:val="0024602D"/>
    <w:rsid w:val="002465E5"/>
    <w:rsid w:val="00246778"/>
    <w:rsid w:val="00246C26"/>
    <w:rsid w:val="00247AD5"/>
    <w:rsid w:val="00247E03"/>
    <w:rsid w:val="00250FAF"/>
    <w:rsid w:val="00251C73"/>
    <w:rsid w:val="0025315A"/>
    <w:rsid w:val="002540A6"/>
    <w:rsid w:val="0025437F"/>
    <w:rsid w:val="00254BDB"/>
    <w:rsid w:val="00254C06"/>
    <w:rsid w:val="00255611"/>
    <w:rsid w:val="00255996"/>
    <w:rsid w:val="00255F4F"/>
    <w:rsid w:val="00256727"/>
    <w:rsid w:val="0025685D"/>
    <w:rsid w:val="00256E34"/>
    <w:rsid w:val="00257B71"/>
    <w:rsid w:val="00260097"/>
    <w:rsid w:val="002607F2"/>
    <w:rsid w:val="00261297"/>
    <w:rsid w:val="00262B70"/>
    <w:rsid w:val="00263170"/>
    <w:rsid w:val="0026323D"/>
    <w:rsid w:val="00265A66"/>
    <w:rsid w:val="00265A8E"/>
    <w:rsid w:val="00267125"/>
    <w:rsid w:val="002675AA"/>
    <w:rsid w:val="0027011A"/>
    <w:rsid w:val="00271044"/>
    <w:rsid w:val="00271D5F"/>
    <w:rsid w:val="002728F7"/>
    <w:rsid w:val="00272967"/>
    <w:rsid w:val="00273199"/>
    <w:rsid w:val="002735AD"/>
    <w:rsid w:val="00273C6E"/>
    <w:rsid w:val="00275EE4"/>
    <w:rsid w:val="0027624C"/>
    <w:rsid w:val="0027675A"/>
    <w:rsid w:val="0027768E"/>
    <w:rsid w:val="002806D9"/>
    <w:rsid w:val="00281366"/>
    <w:rsid w:val="00281A89"/>
    <w:rsid w:val="00281B08"/>
    <w:rsid w:val="00282A88"/>
    <w:rsid w:val="00282CB7"/>
    <w:rsid w:val="00282D4C"/>
    <w:rsid w:val="00284294"/>
    <w:rsid w:val="00285C47"/>
    <w:rsid w:val="00285E66"/>
    <w:rsid w:val="00286877"/>
    <w:rsid w:val="00286F59"/>
    <w:rsid w:val="0028719D"/>
    <w:rsid w:val="0028763D"/>
    <w:rsid w:val="0028767D"/>
    <w:rsid w:val="002902A9"/>
    <w:rsid w:val="00290B83"/>
    <w:rsid w:val="00290D50"/>
    <w:rsid w:val="00290DAD"/>
    <w:rsid w:val="0029123D"/>
    <w:rsid w:val="00291E84"/>
    <w:rsid w:val="00292658"/>
    <w:rsid w:val="00292DD1"/>
    <w:rsid w:val="00293623"/>
    <w:rsid w:val="00294419"/>
    <w:rsid w:val="00294BAF"/>
    <w:rsid w:val="00294C24"/>
    <w:rsid w:val="00295AE6"/>
    <w:rsid w:val="00295C68"/>
    <w:rsid w:val="0029616B"/>
    <w:rsid w:val="00296246"/>
    <w:rsid w:val="00296A2E"/>
    <w:rsid w:val="0029717C"/>
    <w:rsid w:val="002A12CE"/>
    <w:rsid w:val="002A5CE6"/>
    <w:rsid w:val="002A68F1"/>
    <w:rsid w:val="002A6BB9"/>
    <w:rsid w:val="002A6F29"/>
    <w:rsid w:val="002A7547"/>
    <w:rsid w:val="002B08D2"/>
    <w:rsid w:val="002B1586"/>
    <w:rsid w:val="002B180D"/>
    <w:rsid w:val="002B1880"/>
    <w:rsid w:val="002B195B"/>
    <w:rsid w:val="002B2298"/>
    <w:rsid w:val="002B22A4"/>
    <w:rsid w:val="002B251D"/>
    <w:rsid w:val="002B2701"/>
    <w:rsid w:val="002B2CA9"/>
    <w:rsid w:val="002B2D43"/>
    <w:rsid w:val="002B3899"/>
    <w:rsid w:val="002B460A"/>
    <w:rsid w:val="002B4964"/>
    <w:rsid w:val="002B4B2B"/>
    <w:rsid w:val="002B4B80"/>
    <w:rsid w:val="002B4C2C"/>
    <w:rsid w:val="002B4C84"/>
    <w:rsid w:val="002B5F53"/>
    <w:rsid w:val="002B7951"/>
    <w:rsid w:val="002C024C"/>
    <w:rsid w:val="002C1967"/>
    <w:rsid w:val="002C2085"/>
    <w:rsid w:val="002C21D3"/>
    <w:rsid w:val="002C24D1"/>
    <w:rsid w:val="002C314B"/>
    <w:rsid w:val="002C35A3"/>
    <w:rsid w:val="002C375C"/>
    <w:rsid w:val="002C3B20"/>
    <w:rsid w:val="002C447A"/>
    <w:rsid w:val="002C5CDF"/>
    <w:rsid w:val="002C6297"/>
    <w:rsid w:val="002C7E90"/>
    <w:rsid w:val="002D0089"/>
    <w:rsid w:val="002D0255"/>
    <w:rsid w:val="002D166B"/>
    <w:rsid w:val="002D18E9"/>
    <w:rsid w:val="002D20D5"/>
    <w:rsid w:val="002D55DB"/>
    <w:rsid w:val="002D5EA0"/>
    <w:rsid w:val="002D61E2"/>
    <w:rsid w:val="002D673E"/>
    <w:rsid w:val="002D6987"/>
    <w:rsid w:val="002D6AEA"/>
    <w:rsid w:val="002D77BB"/>
    <w:rsid w:val="002E0664"/>
    <w:rsid w:val="002E0BFF"/>
    <w:rsid w:val="002E18E1"/>
    <w:rsid w:val="002E24A2"/>
    <w:rsid w:val="002E2BD2"/>
    <w:rsid w:val="002E2C2C"/>
    <w:rsid w:val="002E319E"/>
    <w:rsid w:val="002E354D"/>
    <w:rsid w:val="002E359B"/>
    <w:rsid w:val="002E488B"/>
    <w:rsid w:val="002E55FA"/>
    <w:rsid w:val="002E6464"/>
    <w:rsid w:val="002E6892"/>
    <w:rsid w:val="002E6BC7"/>
    <w:rsid w:val="002E6C6B"/>
    <w:rsid w:val="002E73BF"/>
    <w:rsid w:val="002E7905"/>
    <w:rsid w:val="002E7EF3"/>
    <w:rsid w:val="002F008B"/>
    <w:rsid w:val="002F019B"/>
    <w:rsid w:val="002F01EB"/>
    <w:rsid w:val="002F04B5"/>
    <w:rsid w:val="002F0855"/>
    <w:rsid w:val="002F0F83"/>
    <w:rsid w:val="002F12D2"/>
    <w:rsid w:val="002F16AB"/>
    <w:rsid w:val="002F2B11"/>
    <w:rsid w:val="002F3CB1"/>
    <w:rsid w:val="002F4A25"/>
    <w:rsid w:val="002F4D0F"/>
    <w:rsid w:val="002F4F99"/>
    <w:rsid w:val="002F5555"/>
    <w:rsid w:val="002F5754"/>
    <w:rsid w:val="002F5877"/>
    <w:rsid w:val="002F59BE"/>
    <w:rsid w:val="002F5E7C"/>
    <w:rsid w:val="002F61AE"/>
    <w:rsid w:val="002F6389"/>
    <w:rsid w:val="0030095B"/>
    <w:rsid w:val="00300D64"/>
    <w:rsid w:val="00300D8C"/>
    <w:rsid w:val="00300E54"/>
    <w:rsid w:val="0030103D"/>
    <w:rsid w:val="003014B4"/>
    <w:rsid w:val="00301505"/>
    <w:rsid w:val="00301AA9"/>
    <w:rsid w:val="0030243C"/>
    <w:rsid w:val="0030255C"/>
    <w:rsid w:val="00302588"/>
    <w:rsid w:val="003037CB"/>
    <w:rsid w:val="00304658"/>
    <w:rsid w:val="00305307"/>
    <w:rsid w:val="00305653"/>
    <w:rsid w:val="003056C4"/>
    <w:rsid w:val="00305F73"/>
    <w:rsid w:val="00306A7B"/>
    <w:rsid w:val="00306E41"/>
    <w:rsid w:val="0030721F"/>
    <w:rsid w:val="00307B25"/>
    <w:rsid w:val="00310432"/>
    <w:rsid w:val="00311724"/>
    <w:rsid w:val="0031192C"/>
    <w:rsid w:val="003119F7"/>
    <w:rsid w:val="00312F2B"/>
    <w:rsid w:val="0031554B"/>
    <w:rsid w:val="00315D5B"/>
    <w:rsid w:val="0031608B"/>
    <w:rsid w:val="0031611C"/>
    <w:rsid w:val="003164B5"/>
    <w:rsid w:val="00317595"/>
    <w:rsid w:val="00320633"/>
    <w:rsid w:val="00320914"/>
    <w:rsid w:val="003216AF"/>
    <w:rsid w:val="00321808"/>
    <w:rsid w:val="00321C8B"/>
    <w:rsid w:val="00322CDB"/>
    <w:rsid w:val="00322ED1"/>
    <w:rsid w:val="00323357"/>
    <w:rsid w:val="003238BB"/>
    <w:rsid w:val="00323B6A"/>
    <w:rsid w:val="00323E6F"/>
    <w:rsid w:val="00324DC0"/>
    <w:rsid w:val="00324DC3"/>
    <w:rsid w:val="003258DB"/>
    <w:rsid w:val="00326276"/>
    <w:rsid w:val="003269FC"/>
    <w:rsid w:val="0032709B"/>
    <w:rsid w:val="003270B0"/>
    <w:rsid w:val="003277B2"/>
    <w:rsid w:val="00330715"/>
    <w:rsid w:val="00331342"/>
    <w:rsid w:val="00332C80"/>
    <w:rsid w:val="00333574"/>
    <w:rsid w:val="00333B81"/>
    <w:rsid w:val="003345CC"/>
    <w:rsid w:val="0033470C"/>
    <w:rsid w:val="00334884"/>
    <w:rsid w:val="003349DE"/>
    <w:rsid w:val="00335963"/>
    <w:rsid w:val="00335A2B"/>
    <w:rsid w:val="00335F2C"/>
    <w:rsid w:val="00341276"/>
    <w:rsid w:val="0034180D"/>
    <w:rsid w:val="00341F9B"/>
    <w:rsid w:val="003427D6"/>
    <w:rsid w:val="00342B1B"/>
    <w:rsid w:val="00342C69"/>
    <w:rsid w:val="00342E2A"/>
    <w:rsid w:val="003435F3"/>
    <w:rsid w:val="00343644"/>
    <w:rsid w:val="00345372"/>
    <w:rsid w:val="00345C1D"/>
    <w:rsid w:val="00345EB7"/>
    <w:rsid w:val="00346551"/>
    <w:rsid w:val="00347098"/>
    <w:rsid w:val="0034716D"/>
    <w:rsid w:val="00347AB0"/>
    <w:rsid w:val="003508FA"/>
    <w:rsid w:val="00350C6B"/>
    <w:rsid w:val="00350D37"/>
    <w:rsid w:val="003511ED"/>
    <w:rsid w:val="00351A2E"/>
    <w:rsid w:val="00351E0D"/>
    <w:rsid w:val="003522B2"/>
    <w:rsid w:val="003522F3"/>
    <w:rsid w:val="003526B9"/>
    <w:rsid w:val="00352B6D"/>
    <w:rsid w:val="003535A6"/>
    <w:rsid w:val="00353DEA"/>
    <w:rsid w:val="00353E34"/>
    <w:rsid w:val="00354513"/>
    <w:rsid w:val="00355C0A"/>
    <w:rsid w:val="00356133"/>
    <w:rsid w:val="00356CB7"/>
    <w:rsid w:val="00357061"/>
    <w:rsid w:val="00357DC8"/>
    <w:rsid w:val="00360BB4"/>
    <w:rsid w:val="00361F92"/>
    <w:rsid w:val="003626EC"/>
    <w:rsid w:val="0036273F"/>
    <w:rsid w:val="003627A4"/>
    <w:rsid w:val="00362C73"/>
    <w:rsid w:val="00363356"/>
    <w:rsid w:val="00363365"/>
    <w:rsid w:val="00363B12"/>
    <w:rsid w:val="0036413B"/>
    <w:rsid w:val="00364674"/>
    <w:rsid w:val="00364B91"/>
    <w:rsid w:val="00364D3E"/>
    <w:rsid w:val="00365322"/>
    <w:rsid w:val="0036544D"/>
    <w:rsid w:val="0036560A"/>
    <w:rsid w:val="00365866"/>
    <w:rsid w:val="00365AF4"/>
    <w:rsid w:val="003704C0"/>
    <w:rsid w:val="00370779"/>
    <w:rsid w:val="003710C4"/>
    <w:rsid w:val="0037254D"/>
    <w:rsid w:val="0037259E"/>
    <w:rsid w:val="0037277F"/>
    <w:rsid w:val="003735B2"/>
    <w:rsid w:val="00373994"/>
    <w:rsid w:val="00373BED"/>
    <w:rsid w:val="003741BA"/>
    <w:rsid w:val="003756EA"/>
    <w:rsid w:val="003763B8"/>
    <w:rsid w:val="003765E6"/>
    <w:rsid w:val="0037666A"/>
    <w:rsid w:val="00376C35"/>
    <w:rsid w:val="00376E0C"/>
    <w:rsid w:val="00377DFB"/>
    <w:rsid w:val="003801DF"/>
    <w:rsid w:val="003804A3"/>
    <w:rsid w:val="0038148F"/>
    <w:rsid w:val="00381C3F"/>
    <w:rsid w:val="0038288D"/>
    <w:rsid w:val="0038289C"/>
    <w:rsid w:val="00382DC9"/>
    <w:rsid w:val="00383744"/>
    <w:rsid w:val="00384119"/>
    <w:rsid w:val="0038415C"/>
    <w:rsid w:val="00384287"/>
    <w:rsid w:val="00384485"/>
    <w:rsid w:val="003847E8"/>
    <w:rsid w:val="00385A72"/>
    <w:rsid w:val="00385BA9"/>
    <w:rsid w:val="00385E99"/>
    <w:rsid w:val="00386032"/>
    <w:rsid w:val="0038613C"/>
    <w:rsid w:val="00387062"/>
    <w:rsid w:val="003871C5"/>
    <w:rsid w:val="00387CA5"/>
    <w:rsid w:val="003916E2"/>
    <w:rsid w:val="003926A0"/>
    <w:rsid w:val="00392B55"/>
    <w:rsid w:val="00392C1D"/>
    <w:rsid w:val="00392C57"/>
    <w:rsid w:val="00393494"/>
    <w:rsid w:val="00393753"/>
    <w:rsid w:val="00393C04"/>
    <w:rsid w:val="00393CD3"/>
    <w:rsid w:val="00393FA2"/>
    <w:rsid w:val="00394106"/>
    <w:rsid w:val="003942D2"/>
    <w:rsid w:val="003949CE"/>
    <w:rsid w:val="0039522D"/>
    <w:rsid w:val="00395271"/>
    <w:rsid w:val="003953AE"/>
    <w:rsid w:val="003954A9"/>
    <w:rsid w:val="00395B0A"/>
    <w:rsid w:val="00395D19"/>
    <w:rsid w:val="00396048"/>
    <w:rsid w:val="00396712"/>
    <w:rsid w:val="003976A9"/>
    <w:rsid w:val="003A0060"/>
    <w:rsid w:val="003A034C"/>
    <w:rsid w:val="003A08E5"/>
    <w:rsid w:val="003A0D0F"/>
    <w:rsid w:val="003A1125"/>
    <w:rsid w:val="003A155B"/>
    <w:rsid w:val="003A1978"/>
    <w:rsid w:val="003A293F"/>
    <w:rsid w:val="003A5197"/>
    <w:rsid w:val="003A5D59"/>
    <w:rsid w:val="003A6316"/>
    <w:rsid w:val="003A7737"/>
    <w:rsid w:val="003A7D6C"/>
    <w:rsid w:val="003B05D2"/>
    <w:rsid w:val="003B08A9"/>
    <w:rsid w:val="003B0C63"/>
    <w:rsid w:val="003B0E80"/>
    <w:rsid w:val="003B18EB"/>
    <w:rsid w:val="003B22F6"/>
    <w:rsid w:val="003B4A56"/>
    <w:rsid w:val="003B4A76"/>
    <w:rsid w:val="003B4D05"/>
    <w:rsid w:val="003B55D1"/>
    <w:rsid w:val="003B6CB4"/>
    <w:rsid w:val="003B6D2F"/>
    <w:rsid w:val="003C056B"/>
    <w:rsid w:val="003C0936"/>
    <w:rsid w:val="003C102D"/>
    <w:rsid w:val="003C197F"/>
    <w:rsid w:val="003C268A"/>
    <w:rsid w:val="003C2E21"/>
    <w:rsid w:val="003C36CE"/>
    <w:rsid w:val="003C381B"/>
    <w:rsid w:val="003C38B5"/>
    <w:rsid w:val="003C3A2A"/>
    <w:rsid w:val="003C3C7A"/>
    <w:rsid w:val="003C3D57"/>
    <w:rsid w:val="003C4219"/>
    <w:rsid w:val="003C4F83"/>
    <w:rsid w:val="003C54D3"/>
    <w:rsid w:val="003C6927"/>
    <w:rsid w:val="003C6DC5"/>
    <w:rsid w:val="003C752F"/>
    <w:rsid w:val="003C75D5"/>
    <w:rsid w:val="003D0754"/>
    <w:rsid w:val="003D09D4"/>
    <w:rsid w:val="003D310B"/>
    <w:rsid w:val="003D35EB"/>
    <w:rsid w:val="003D362C"/>
    <w:rsid w:val="003D365D"/>
    <w:rsid w:val="003D3C0E"/>
    <w:rsid w:val="003D3E86"/>
    <w:rsid w:val="003D49BA"/>
    <w:rsid w:val="003D4D74"/>
    <w:rsid w:val="003D59D3"/>
    <w:rsid w:val="003D5FDA"/>
    <w:rsid w:val="003D61CC"/>
    <w:rsid w:val="003D68C6"/>
    <w:rsid w:val="003D7929"/>
    <w:rsid w:val="003D7E15"/>
    <w:rsid w:val="003E0128"/>
    <w:rsid w:val="003E0960"/>
    <w:rsid w:val="003E0B65"/>
    <w:rsid w:val="003E206A"/>
    <w:rsid w:val="003E213E"/>
    <w:rsid w:val="003E268A"/>
    <w:rsid w:val="003E280D"/>
    <w:rsid w:val="003E2D00"/>
    <w:rsid w:val="003E3778"/>
    <w:rsid w:val="003E4BAA"/>
    <w:rsid w:val="003E4EA4"/>
    <w:rsid w:val="003E559C"/>
    <w:rsid w:val="003E6765"/>
    <w:rsid w:val="003E69D2"/>
    <w:rsid w:val="003E6A13"/>
    <w:rsid w:val="003E77EC"/>
    <w:rsid w:val="003F01B1"/>
    <w:rsid w:val="003F0D4B"/>
    <w:rsid w:val="003F294D"/>
    <w:rsid w:val="003F2CD0"/>
    <w:rsid w:val="003F32D1"/>
    <w:rsid w:val="003F4214"/>
    <w:rsid w:val="003F424C"/>
    <w:rsid w:val="003F42BA"/>
    <w:rsid w:val="003F4A89"/>
    <w:rsid w:val="003F5358"/>
    <w:rsid w:val="003F538E"/>
    <w:rsid w:val="003F5C95"/>
    <w:rsid w:val="003F614C"/>
    <w:rsid w:val="003F7049"/>
    <w:rsid w:val="003F7B4C"/>
    <w:rsid w:val="003F7BC0"/>
    <w:rsid w:val="00400240"/>
    <w:rsid w:val="0040067B"/>
    <w:rsid w:val="004017CA"/>
    <w:rsid w:val="00401B20"/>
    <w:rsid w:val="00401D8B"/>
    <w:rsid w:val="00402330"/>
    <w:rsid w:val="0040276F"/>
    <w:rsid w:val="00403AF1"/>
    <w:rsid w:val="004054D2"/>
    <w:rsid w:val="00407991"/>
    <w:rsid w:val="00407999"/>
    <w:rsid w:val="004079AC"/>
    <w:rsid w:val="00410476"/>
    <w:rsid w:val="0041150D"/>
    <w:rsid w:val="00411717"/>
    <w:rsid w:val="00411817"/>
    <w:rsid w:val="00412351"/>
    <w:rsid w:val="004126A6"/>
    <w:rsid w:val="00412BA9"/>
    <w:rsid w:val="00414733"/>
    <w:rsid w:val="00415816"/>
    <w:rsid w:val="004158E0"/>
    <w:rsid w:val="00415B45"/>
    <w:rsid w:val="004167C8"/>
    <w:rsid w:val="00416925"/>
    <w:rsid w:val="00417BC8"/>
    <w:rsid w:val="004207DE"/>
    <w:rsid w:val="004213B3"/>
    <w:rsid w:val="00422AFF"/>
    <w:rsid w:val="00423286"/>
    <w:rsid w:val="00423AEC"/>
    <w:rsid w:val="00424FFF"/>
    <w:rsid w:val="00427720"/>
    <w:rsid w:val="00431E1E"/>
    <w:rsid w:val="00432807"/>
    <w:rsid w:val="004328D8"/>
    <w:rsid w:val="00432F53"/>
    <w:rsid w:val="004332C5"/>
    <w:rsid w:val="00433ABB"/>
    <w:rsid w:val="0043599F"/>
    <w:rsid w:val="00435FDE"/>
    <w:rsid w:val="004368E8"/>
    <w:rsid w:val="00436C9A"/>
    <w:rsid w:val="00436E8C"/>
    <w:rsid w:val="00437301"/>
    <w:rsid w:val="0043776F"/>
    <w:rsid w:val="00440731"/>
    <w:rsid w:val="00440EDB"/>
    <w:rsid w:val="00440FA9"/>
    <w:rsid w:val="0044192F"/>
    <w:rsid w:val="00442DBB"/>
    <w:rsid w:val="00443AD4"/>
    <w:rsid w:val="00443D33"/>
    <w:rsid w:val="00444264"/>
    <w:rsid w:val="00444A34"/>
    <w:rsid w:val="00444C96"/>
    <w:rsid w:val="00445631"/>
    <w:rsid w:val="00446379"/>
    <w:rsid w:val="004464C7"/>
    <w:rsid w:val="00446EA5"/>
    <w:rsid w:val="0044749F"/>
    <w:rsid w:val="00447750"/>
    <w:rsid w:val="004504F7"/>
    <w:rsid w:val="004507B6"/>
    <w:rsid w:val="00450A99"/>
    <w:rsid w:val="00450C6D"/>
    <w:rsid w:val="004522D3"/>
    <w:rsid w:val="004528F9"/>
    <w:rsid w:val="00452D21"/>
    <w:rsid w:val="00452F0D"/>
    <w:rsid w:val="00453679"/>
    <w:rsid w:val="004538E5"/>
    <w:rsid w:val="00453ABE"/>
    <w:rsid w:val="00454EFC"/>
    <w:rsid w:val="004557B6"/>
    <w:rsid w:val="00455B51"/>
    <w:rsid w:val="00455CDF"/>
    <w:rsid w:val="00455F4B"/>
    <w:rsid w:val="004564BC"/>
    <w:rsid w:val="00456B57"/>
    <w:rsid w:val="00457C02"/>
    <w:rsid w:val="00457DE1"/>
    <w:rsid w:val="004604F2"/>
    <w:rsid w:val="00460DFB"/>
    <w:rsid w:val="0046105B"/>
    <w:rsid w:val="00461137"/>
    <w:rsid w:val="004614AC"/>
    <w:rsid w:val="004633C6"/>
    <w:rsid w:val="004645E9"/>
    <w:rsid w:val="004647E3"/>
    <w:rsid w:val="00464831"/>
    <w:rsid w:val="00464865"/>
    <w:rsid w:val="00465338"/>
    <w:rsid w:val="00465383"/>
    <w:rsid w:val="0046594F"/>
    <w:rsid w:val="00465E7E"/>
    <w:rsid w:val="004661E1"/>
    <w:rsid w:val="004662E2"/>
    <w:rsid w:val="004662F2"/>
    <w:rsid w:val="00466764"/>
    <w:rsid w:val="00466B30"/>
    <w:rsid w:val="004702DB"/>
    <w:rsid w:val="004708BC"/>
    <w:rsid w:val="004709AB"/>
    <w:rsid w:val="00470B57"/>
    <w:rsid w:val="00471200"/>
    <w:rsid w:val="0047144F"/>
    <w:rsid w:val="004714E8"/>
    <w:rsid w:val="00472727"/>
    <w:rsid w:val="00473267"/>
    <w:rsid w:val="00474189"/>
    <w:rsid w:val="00474459"/>
    <w:rsid w:val="00474C19"/>
    <w:rsid w:val="00474C48"/>
    <w:rsid w:val="00476832"/>
    <w:rsid w:val="004768BE"/>
    <w:rsid w:val="00477BE5"/>
    <w:rsid w:val="004800D4"/>
    <w:rsid w:val="00480616"/>
    <w:rsid w:val="004823F7"/>
    <w:rsid w:val="0048274C"/>
    <w:rsid w:val="00483820"/>
    <w:rsid w:val="004854AB"/>
    <w:rsid w:val="00485BD3"/>
    <w:rsid w:val="00485C09"/>
    <w:rsid w:val="004865B3"/>
    <w:rsid w:val="004867A4"/>
    <w:rsid w:val="00486B9B"/>
    <w:rsid w:val="00486C21"/>
    <w:rsid w:val="00486F2E"/>
    <w:rsid w:val="00490848"/>
    <w:rsid w:val="00490C0F"/>
    <w:rsid w:val="00490CC5"/>
    <w:rsid w:val="0049149C"/>
    <w:rsid w:val="00491546"/>
    <w:rsid w:val="004942AC"/>
    <w:rsid w:val="00494F0E"/>
    <w:rsid w:val="004950E3"/>
    <w:rsid w:val="00495DE0"/>
    <w:rsid w:val="00496395"/>
    <w:rsid w:val="0049744F"/>
    <w:rsid w:val="00497B01"/>
    <w:rsid w:val="004A05C0"/>
    <w:rsid w:val="004A13BC"/>
    <w:rsid w:val="004A1814"/>
    <w:rsid w:val="004A266C"/>
    <w:rsid w:val="004A2F60"/>
    <w:rsid w:val="004A4290"/>
    <w:rsid w:val="004A441C"/>
    <w:rsid w:val="004A48CB"/>
    <w:rsid w:val="004A4BAB"/>
    <w:rsid w:val="004A4CA3"/>
    <w:rsid w:val="004A5707"/>
    <w:rsid w:val="004A64F7"/>
    <w:rsid w:val="004A7015"/>
    <w:rsid w:val="004A77B1"/>
    <w:rsid w:val="004A7836"/>
    <w:rsid w:val="004A7F76"/>
    <w:rsid w:val="004B046A"/>
    <w:rsid w:val="004B0A0A"/>
    <w:rsid w:val="004B10CE"/>
    <w:rsid w:val="004B234F"/>
    <w:rsid w:val="004B350A"/>
    <w:rsid w:val="004B35A8"/>
    <w:rsid w:val="004B3A7C"/>
    <w:rsid w:val="004B525C"/>
    <w:rsid w:val="004B5500"/>
    <w:rsid w:val="004B57AE"/>
    <w:rsid w:val="004B5F02"/>
    <w:rsid w:val="004B7911"/>
    <w:rsid w:val="004B7D2A"/>
    <w:rsid w:val="004C089C"/>
    <w:rsid w:val="004C0E5E"/>
    <w:rsid w:val="004C297C"/>
    <w:rsid w:val="004C2F22"/>
    <w:rsid w:val="004C3A44"/>
    <w:rsid w:val="004C3CB3"/>
    <w:rsid w:val="004C3EB4"/>
    <w:rsid w:val="004C540C"/>
    <w:rsid w:val="004C7814"/>
    <w:rsid w:val="004D013D"/>
    <w:rsid w:val="004D11B5"/>
    <w:rsid w:val="004D1324"/>
    <w:rsid w:val="004D1A18"/>
    <w:rsid w:val="004D1BA0"/>
    <w:rsid w:val="004D1FB2"/>
    <w:rsid w:val="004D211B"/>
    <w:rsid w:val="004D33EB"/>
    <w:rsid w:val="004D3A4B"/>
    <w:rsid w:val="004D3F3E"/>
    <w:rsid w:val="004D407C"/>
    <w:rsid w:val="004D6227"/>
    <w:rsid w:val="004D6EC1"/>
    <w:rsid w:val="004D7299"/>
    <w:rsid w:val="004D7A14"/>
    <w:rsid w:val="004E04FF"/>
    <w:rsid w:val="004E070D"/>
    <w:rsid w:val="004E1037"/>
    <w:rsid w:val="004E1492"/>
    <w:rsid w:val="004E1B01"/>
    <w:rsid w:val="004E20B6"/>
    <w:rsid w:val="004E2513"/>
    <w:rsid w:val="004E2F9E"/>
    <w:rsid w:val="004E3289"/>
    <w:rsid w:val="004E3683"/>
    <w:rsid w:val="004E4531"/>
    <w:rsid w:val="004E50E7"/>
    <w:rsid w:val="004E58A8"/>
    <w:rsid w:val="004E5FA7"/>
    <w:rsid w:val="004E62F4"/>
    <w:rsid w:val="004E74E7"/>
    <w:rsid w:val="004E75BD"/>
    <w:rsid w:val="004F195F"/>
    <w:rsid w:val="004F1B14"/>
    <w:rsid w:val="004F24B6"/>
    <w:rsid w:val="004F2DD7"/>
    <w:rsid w:val="004F4D32"/>
    <w:rsid w:val="004F5D14"/>
    <w:rsid w:val="004F6B9C"/>
    <w:rsid w:val="0050030B"/>
    <w:rsid w:val="005007AE"/>
    <w:rsid w:val="00500CDA"/>
    <w:rsid w:val="0050187B"/>
    <w:rsid w:val="005026CB"/>
    <w:rsid w:val="00503EB2"/>
    <w:rsid w:val="00504087"/>
    <w:rsid w:val="0050420B"/>
    <w:rsid w:val="00504D4F"/>
    <w:rsid w:val="00504F1C"/>
    <w:rsid w:val="00505062"/>
    <w:rsid w:val="00505852"/>
    <w:rsid w:val="0050629E"/>
    <w:rsid w:val="00506692"/>
    <w:rsid w:val="00506780"/>
    <w:rsid w:val="005069B0"/>
    <w:rsid w:val="00507775"/>
    <w:rsid w:val="0051009E"/>
    <w:rsid w:val="0051107E"/>
    <w:rsid w:val="00511E81"/>
    <w:rsid w:val="005126BE"/>
    <w:rsid w:val="00512F6E"/>
    <w:rsid w:val="005136F4"/>
    <w:rsid w:val="00514071"/>
    <w:rsid w:val="0051473E"/>
    <w:rsid w:val="00514A54"/>
    <w:rsid w:val="00514B3F"/>
    <w:rsid w:val="005158A0"/>
    <w:rsid w:val="00515C74"/>
    <w:rsid w:val="0051645D"/>
    <w:rsid w:val="005166C6"/>
    <w:rsid w:val="0051679B"/>
    <w:rsid w:val="005170EE"/>
    <w:rsid w:val="00517384"/>
    <w:rsid w:val="00517627"/>
    <w:rsid w:val="00517B35"/>
    <w:rsid w:val="00517C40"/>
    <w:rsid w:val="00521283"/>
    <w:rsid w:val="005215FC"/>
    <w:rsid w:val="005223C2"/>
    <w:rsid w:val="00522F69"/>
    <w:rsid w:val="00522F9F"/>
    <w:rsid w:val="0052341D"/>
    <w:rsid w:val="005235F6"/>
    <w:rsid w:val="00524275"/>
    <w:rsid w:val="005242F8"/>
    <w:rsid w:val="00524302"/>
    <w:rsid w:val="00524504"/>
    <w:rsid w:val="0052597F"/>
    <w:rsid w:val="005275C9"/>
    <w:rsid w:val="00527F91"/>
    <w:rsid w:val="005303F7"/>
    <w:rsid w:val="00531BB9"/>
    <w:rsid w:val="00531FF3"/>
    <w:rsid w:val="0053237D"/>
    <w:rsid w:val="0053271B"/>
    <w:rsid w:val="00533041"/>
    <w:rsid w:val="00533260"/>
    <w:rsid w:val="00536371"/>
    <w:rsid w:val="005363FA"/>
    <w:rsid w:val="00536658"/>
    <w:rsid w:val="00536914"/>
    <w:rsid w:val="005377D9"/>
    <w:rsid w:val="00537BD3"/>
    <w:rsid w:val="0054028A"/>
    <w:rsid w:val="005410D2"/>
    <w:rsid w:val="00541B96"/>
    <w:rsid w:val="00542290"/>
    <w:rsid w:val="005429D7"/>
    <w:rsid w:val="00543B7D"/>
    <w:rsid w:val="00543FFB"/>
    <w:rsid w:val="00544179"/>
    <w:rsid w:val="005450FA"/>
    <w:rsid w:val="0054617C"/>
    <w:rsid w:val="005463EF"/>
    <w:rsid w:val="00546687"/>
    <w:rsid w:val="005469F5"/>
    <w:rsid w:val="00546E04"/>
    <w:rsid w:val="0054740E"/>
    <w:rsid w:val="00547910"/>
    <w:rsid w:val="00547FD4"/>
    <w:rsid w:val="00550D29"/>
    <w:rsid w:val="00551437"/>
    <w:rsid w:val="00551831"/>
    <w:rsid w:val="00552326"/>
    <w:rsid w:val="00552825"/>
    <w:rsid w:val="00552B4E"/>
    <w:rsid w:val="0055329F"/>
    <w:rsid w:val="00553C1B"/>
    <w:rsid w:val="00554194"/>
    <w:rsid w:val="0055426A"/>
    <w:rsid w:val="00556C57"/>
    <w:rsid w:val="00556F5C"/>
    <w:rsid w:val="0055776F"/>
    <w:rsid w:val="00557B03"/>
    <w:rsid w:val="005602E5"/>
    <w:rsid w:val="00561DD2"/>
    <w:rsid w:val="005638C8"/>
    <w:rsid w:val="00563C18"/>
    <w:rsid w:val="00563EBA"/>
    <w:rsid w:val="005641DA"/>
    <w:rsid w:val="00564989"/>
    <w:rsid w:val="00565C75"/>
    <w:rsid w:val="00566490"/>
    <w:rsid w:val="0056709E"/>
    <w:rsid w:val="00567AB0"/>
    <w:rsid w:val="00567B79"/>
    <w:rsid w:val="00567D68"/>
    <w:rsid w:val="00567DCA"/>
    <w:rsid w:val="00570597"/>
    <w:rsid w:val="005707BD"/>
    <w:rsid w:val="005713D7"/>
    <w:rsid w:val="005714D0"/>
    <w:rsid w:val="00572028"/>
    <w:rsid w:val="005729FD"/>
    <w:rsid w:val="00573AFE"/>
    <w:rsid w:val="00573FC0"/>
    <w:rsid w:val="00574711"/>
    <w:rsid w:val="00574A0E"/>
    <w:rsid w:val="00574B4E"/>
    <w:rsid w:val="0057517F"/>
    <w:rsid w:val="005751BD"/>
    <w:rsid w:val="0057553A"/>
    <w:rsid w:val="005760F3"/>
    <w:rsid w:val="005769C0"/>
    <w:rsid w:val="00577563"/>
    <w:rsid w:val="0058087D"/>
    <w:rsid w:val="00580DC6"/>
    <w:rsid w:val="0058125E"/>
    <w:rsid w:val="005817E4"/>
    <w:rsid w:val="00581D46"/>
    <w:rsid w:val="00581F03"/>
    <w:rsid w:val="00582996"/>
    <w:rsid w:val="005832F4"/>
    <w:rsid w:val="005832FC"/>
    <w:rsid w:val="00583CED"/>
    <w:rsid w:val="00583E9D"/>
    <w:rsid w:val="00584C3F"/>
    <w:rsid w:val="00584CA5"/>
    <w:rsid w:val="00585182"/>
    <w:rsid w:val="0058519B"/>
    <w:rsid w:val="00585F34"/>
    <w:rsid w:val="00586E9A"/>
    <w:rsid w:val="00587A4B"/>
    <w:rsid w:val="00587B62"/>
    <w:rsid w:val="005917EA"/>
    <w:rsid w:val="00591AE7"/>
    <w:rsid w:val="00592189"/>
    <w:rsid w:val="005927A4"/>
    <w:rsid w:val="00592968"/>
    <w:rsid w:val="00592C28"/>
    <w:rsid w:val="00593026"/>
    <w:rsid w:val="00594496"/>
    <w:rsid w:val="005947A1"/>
    <w:rsid w:val="00594878"/>
    <w:rsid w:val="00594B36"/>
    <w:rsid w:val="00595369"/>
    <w:rsid w:val="00596639"/>
    <w:rsid w:val="00596C99"/>
    <w:rsid w:val="0059722C"/>
    <w:rsid w:val="0059728C"/>
    <w:rsid w:val="005A026C"/>
    <w:rsid w:val="005A1D13"/>
    <w:rsid w:val="005A30D6"/>
    <w:rsid w:val="005A315A"/>
    <w:rsid w:val="005A335C"/>
    <w:rsid w:val="005A3A59"/>
    <w:rsid w:val="005A3F3F"/>
    <w:rsid w:val="005A49E0"/>
    <w:rsid w:val="005A4FC6"/>
    <w:rsid w:val="005A6DCA"/>
    <w:rsid w:val="005A6F4E"/>
    <w:rsid w:val="005A74C0"/>
    <w:rsid w:val="005A7AA9"/>
    <w:rsid w:val="005B000A"/>
    <w:rsid w:val="005B025E"/>
    <w:rsid w:val="005B0496"/>
    <w:rsid w:val="005B0B25"/>
    <w:rsid w:val="005B0D24"/>
    <w:rsid w:val="005B0FEC"/>
    <w:rsid w:val="005B1047"/>
    <w:rsid w:val="005B10ED"/>
    <w:rsid w:val="005B138D"/>
    <w:rsid w:val="005B14A9"/>
    <w:rsid w:val="005B14DB"/>
    <w:rsid w:val="005B2290"/>
    <w:rsid w:val="005B298A"/>
    <w:rsid w:val="005B2FAC"/>
    <w:rsid w:val="005B30F5"/>
    <w:rsid w:val="005B46AB"/>
    <w:rsid w:val="005B4C08"/>
    <w:rsid w:val="005B5E8B"/>
    <w:rsid w:val="005B6766"/>
    <w:rsid w:val="005B6CA9"/>
    <w:rsid w:val="005B6DC4"/>
    <w:rsid w:val="005C099F"/>
    <w:rsid w:val="005C0A2C"/>
    <w:rsid w:val="005C267B"/>
    <w:rsid w:val="005C2F59"/>
    <w:rsid w:val="005C4F8A"/>
    <w:rsid w:val="005C548D"/>
    <w:rsid w:val="005C7CF3"/>
    <w:rsid w:val="005C7FC5"/>
    <w:rsid w:val="005D0B5E"/>
    <w:rsid w:val="005D0C9F"/>
    <w:rsid w:val="005D0D32"/>
    <w:rsid w:val="005D0ECB"/>
    <w:rsid w:val="005D1DFD"/>
    <w:rsid w:val="005D2B16"/>
    <w:rsid w:val="005D3785"/>
    <w:rsid w:val="005D4C09"/>
    <w:rsid w:val="005D4E43"/>
    <w:rsid w:val="005D5193"/>
    <w:rsid w:val="005D5A87"/>
    <w:rsid w:val="005D7B3A"/>
    <w:rsid w:val="005E02A0"/>
    <w:rsid w:val="005E1889"/>
    <w:rsid w:val="005E19CF"/>
    <w:rsid w:val="005E1B75"/>
    <w:rsid w:val="005E273E"/>
    <w:rsid w:val="005E31B3"/>
    <w:rsid w:val="005E3942"/>
    <w:rsid w:val="005E403B"/>
    <w:rsid w:val="005E41D3"/>
    <w:rsid w:val="005E4274"/>
    <w:rsid w:val="005E47BF"/>
    <w:rsid w:val="005E49CE"/>
    <w:rsid w:val="005E4BEC"/>
    <w:rsid w:val="005E4C03"/>
    <w:rsid w:val="005E4EB8"/>
    <w:rsid w:val="005E5B38"/>
    <w:rsid w:val="005E5EF5"/>
    <w:rsid w:val="005E664E"/>
    <w:rsid w:val="005E6D59"/>
    <w:rsid w:val="005E7265"/>
    <w:rsid w:val="005E75FC"/>
    <w:rsid w:val="005E7C77"/>
    <w:rsid w:val="005E7E82"/>
    <w:rsid w:val="005E7FE5"/>
    <w:rsid w:val="005F0B4E"/>
    <w:rsid w:val="005F0B95"/>
    <w:rsid w:val="005F0C34"/>
    <w:rsid w:val="005F31DE"/>
    <w:rsid w:val="005F391A"/>
    <w:rsid w:val="005F516C"/>
    <w:rsid w:val="005F5D66"/>
    <w:rsid w:val="005F5F9D"/>
    <w:rsid w:val="005F64F9"/>
    <w:rsid w:val="005F6626"/>
    <w:rsid w:val="005F6A71"/>
    <w:rsid w:val="005F6F9F"/>
    <w:rsid w:val="005F7542"/>
    <w:rsid w:val="005F7D9F"/>
    <w:rsid w:val="00602D5A"/>
    <w:rsid w:val="006043C2"/>
    <w:rsid w:val="0060469E"/>
    <w:rsid w:val="006049A7"/>
    <w:rsid w:val="00604ED9"/>
    <w:rsid w:val="00605CE5"/>
    <w:rsid w:val="00605D67"/>
    <w:rsid w:val="00606957"/>
    <w:rsid w:val="0060779C"/>
    <w:rsid w:val="00610A92"/>
    <w:rsid w:val="00610DAD"/>
    <w:rsid w:val="0061118D"/>
    <w:rsid w:val="00611197"/>
    <w:rsid w:val="0061261E"/>
    <w:rsid w:val="0061286D"/>
    <w:rsid w:val="00613FBE"/>
    <w:rsid w:val="00616C5B"/>
    <w:rsid w:val="00617796"/>
    <w:rsid w:val="00617821"/>
    <w:rsid w:val="006179A9"/>
    <w:rsid w:val="00617CB3"/>
    <w:rsid w:val="00620438"/>
    <w:rsid w:val="006205F7"/>
    <w:rsid w:val="00620602"/>
    <w:rsid w:val="0062132E"/>
    <w:rsid w:val="00622080"/>
    <w:rsid w:val="0062293E"/>
    <w:rsid w:val="0062311C"/>
    <w:rsid w:val="0062339A"/>
    <w:rsid w:val="00624247"/>
    <w:rsid w:val="0062440A"/>
    <w:rsid w:val="0062455E"/>
    <w:rsid w:val="00624B12"/>
    <w:rsid w:val="00624E01"/>
    <w:rsid w:val="00626D30"/>
    <w:rsid w:val="006273BC"/>
    <w:rsid w:val="0063059C"/>
    <w:rsid w:val="00630981"/>
    <w:rsid w:val="00630ECA"/>
    <w:rsid w:val="00630F7E"/>
    <w:rsid w:val="0063152E"/>
    <w:rsid w:val="00631ABF"/>
    <w:rsid w:val="00631BA9"/>
    <w:rsid w:val="00632427"/>
    <w:rsid w:val="00632FFB"/>
    <w:rsid w:val="006332B2"/>
    <w:rsid w:val="00633516"/>
    <w:rsid w:val="006336DF"/>
    <w:rsid w:val="0063376B"/>
    <w:rsid w:val="00633D44"/>
    <w:rsid w:val="00633EF7"/>
    <w:rsid w:val="006340E2"/>
    <w:rsid w:val="006343B4"/>
    <w:rsid w:val="006344C1"/>
    <w:rsid w:val="00637256"/>
    <w:rsid w:val="00640809"/>
    <w:rsid w:val="00642A7B"/>
    <w:rsid w:val="00644E9F"/>
    <w:rsid w:val="006450BF"/>
    <w:rsid w:val="006450ED"/>
    <w:rsid w:val="00645751"/>
    <w:rsid w:val="00645FA6"/>
    <w:rsid w:val="0064652E"/>
    <w:rsid w:val="006467D0"/>
    <w:rsid w:val="0065052E"/>
    <w:rsid w:val="00650687"/>
    <w:rsid w:val="006511F4"/>
    <w:rsid w:val="0065152A"/>
    <w:rsid w:val="006525A1"/>
    <w:rsid w:val="0065291D"/>
    <w:rsid w:val="006531DF"/>
    <w:rsid w:val="00653467"/>
    <w:rsid w:val="00653AEE"/>
    <w:rsid w:val="006549B2"/>
    <w:rsid w:val="0065511B"/>
    <w:rsid w:val="00655394"/>
    <w:rsid w:val="00660204"/>
    <w:rsid w:val="006609D8"/>
    <w:rsid w:val="00660BEA"/>
    <w:rsid w:val="006610AF"/>
    <w:rsid w:val="00661702"/>
    <w:rsid w:val="00661C03"/>
    <w:rsid w:val="00661EE5"/>
    <w:rsid w:val="00662771"/>
    <w:rsid w:val="0066299B"/>
    <w:rsid w:val="00662AC1"/>
    <w:rsid w:val="006647ED"/>
    <w:rsid w:val="00666CB7"/>
    <w:rsid w:val="00667BC5"/>
    <w:rsid w:val="00667CE0"/>
    <w:rsid w:val="00667E57"/>
    <w:rsid w:val="006708FA"/>
    <w:rsid w:val="00672B8B"/>
    <w:rsid w:val="006732A0"/>
    <w:rsid w:val="006748BE"/>
    <w:rsid w:val="00675194"/>
    <w:rsid w:val="00676928"/>
    <w:rsid w:val="00676D2C"/>
    <w:rsid w:val="0067782C"/>
    <w:rsid w:val="006806E5"/>
    <w:rsid w:val="00680D27"/>
    <w:rsid w:val="006829AA"/>
    <w:rsid w:val="00682A64"/>
    <w:rsid w:val="00682E1D"/>
    <w:rsid w:val="00682E57"/>
    <w:rsid w:val="00683DFF"/>
    <w:rsid w:val="0068466A"/>
    <w:rsid w:val="00686AE2"/>
    <w:rsid w:val="00686D79"/>
    <w:rsid w:val="00687678"/>
    <w:rsid w:val="00690806"/>
    <w:rsid w:val="0069096B"/>
    <w:rsid w:val="00690D71"/>
    <w:rsid w:val="00690D7B"/>
    <w:rsid w:val="0069195C"/>
    <w:rsid w:val="0069225E"/>
    <w:rsid w:val="00692810"/>
    <w:rsid w:val="00692877"/>
    <w:rsid w:val="00692F2C"/>
    <w:rsid w:val="006937F0"/>
    <w:rsid w:val="00693E9F"/>
    <w:rsid w:val="00693FA2"/>
    <w:rsid w:val="00694B36"/>
    <w:rsid w:val="00694E4C"/>
    <w:rsid w:val="00695407"/>
    <w:rsid w:val="00695FF4"/>
    <w:rsid w:val="00697DEA"/>
    <w:rsid w:val="006A0CC7"/>
    <w:rsid w:val="006A19D5"/>
    <w:rsid w:val="006A249B"/>
    <w:rsid w:val="006A2CAA"/>
    <w:rsid w:val="006A2DEF"/>
    <w:rsid w:val="006A4C25"/>
    <w:rsid w:val="006A550B"/>
    <w:rsid w:val="006A5AC1"/>
    <w:rsid w:val="006A5D93"/>
    <w:rsid w:val="006A71CE"/>
    <w:rsid w:val="006A766A"/>
    <w:rsid w:val="006B0D3B"/>
    <w:rsid w:val="006B10C4"/>
    <w:rsid w:val="006B1193"/>
    <w:rsid w:val="006B149C"/>
    <w:rsid w:val="006B1AA6"/>
    <w:rsid w:val="006B1C37"/>
    <w:rsid w:val="006B3495"/>
    <w:rsid w:val="006B3E50"/>
    <w:rsid w:val="006B4289"/>
    <w:rsid w:val="006B471F"/>
    <w:rsid w:val="006B6416"/>
    <w:rsid w:val="006B6B2D"/>
    <w:rsid w:val="006B6B7E"/>
    <w:rsid w:val="006C087E"/>
    <w:rsid w:val="006C0DA4"/>
    <w:rsid w:val="006C1793"/>
    <w:rsid w:val="006C191D"/>
    <w:rsid w:val="006C1BC3"/>
    <w:rsid w:val="006C1C11"/>
    <w:rsid w:val="006C4157"/>
    <w:rsid w:val="006C461F"/>
    <w:rsid w:val="006C4625"/>
    <w:rsid w:val="006C5195"/>
    <w:rsid w:val="006C59BF"/>
    <w:rsid w:val="006C66B8"/>
    <w:rsid w:val="006C6D4A"/>
    <w:rsid w:val="006C6DAE"/>
    <w:rsid w:val="006C6DB6"/>
    <w:rsid w:val="006C7216"/>
    <w:rsid w:val="006C7452"/>
    <w:rsid w:val="006C7E8F"/>
    <w:rsid w:val="006D0BEA"/>
    <w:rsid w:val="006D16FC"/>
    <w:rsid w:val="006D1769"/>
    <w:rsid w:val="006D2E98"/>
    <w:rsid w:val="006D3A89"/>
    <w:rsid w:val="006D4A31"/>
    <w:rsid w:val="006D5BC9"/>
    <w:rsid w:val="006D5D98"/>
    <w:rsid w:val="006D7518"/>
    <w:rsid w:val="006D76AF"/>
    <w:rsid w:val="006D76C5"/>
    <w:rsid w:val="006D7732"/>
    <w:rsid w:val="006D7B7F"/>
    <w:rsid w:val="006E08D2"/>
    <w:rsid w:val="006E0E12"/>
    <w:rsid w:val="006E16A5"/>
    <w:rsid w:val="006E1B00"/>
    <w:rsid w:val="006E1B72"/>
    <w:rsid w:val="006E1C0F"/>
    <w:rsid w:val="006E2304"/>
    <w:rsid w:val="006E25D9"/>
    <w:rsid w:val="006E2681"/>
    <w:rsid w:val="006E576D"/>
    <w:rsid w:val="006E588E"/>
    <w:rsid w:val="006E5F7D"/>
    <w:rsid w:val="006E67FE"/>
    <w:rsid w:val="006E6F19"/>
    <w:rsid w:val="006E6F8E"/>
    <w:rsid w:val="006E7712"/>
    <w:rsid w:val="006E7737"/>
    <w:rsid w:val="006F0131"/>
    <w:rsid w:val="006F0136"/>
    <w:rsid w:val="006F18B0"/>
    <w:rsid w:val="006F296E"/>
    <w:rsid w:val="006F2E92"/>
    <w:rsid w:val="006F32B1"/>
    <w:rsid w:val="006F394F"/>
    <w:rsid w:val="006F3E35"/>
    <w:rsid w:val="006F4C2D"/>
    <w:rsid w:val="006F4FC2"/>
    <w:rsid w:val="006F5715"/>
    <w:rsid w:val="006F5F1D"/>
    <w:rsid w:val="006F6148"/>
    <w:rsid w:val="006F65F3"/>
    <w:rsid w:val="006F6E28"/>
    <w:rsid w:val="006F7989"/>
    <w:rsid w:val="006F7ED1"/>
    <w:rsid w:val="006F7F08"/>
    <w:rsid w:val="007004CA"/>
    <w:rsid w:val="00700A50"/>
    <w:rsid w:val="00700AE3"/>
    <w:rsid w:val="00700B36"/>
    <w:rsid w:val="00701507"/>
    <w:rsid w:val="00701714"/>
    <w:rsid w:val="00701B87"/>
    <w:rsid w:val="00702CCD"/>
    <w:rsid w:val="00703D5C"/>
    <w:rsid w:val="007044D5"/>
    <w:rsid w:val="007045D3"/>
    <w:rsid w:val="007048C2"/>
    <w:rsid w:val="00704D0B"/>
    <w:rsid w:val="00704EFA"/>
    <w:rsid w:val="007050C7"/>
    <w:rsid w:val="00706295"/>
    <w:rsid w:val="00706BA9"/>
    <w:rsid w:val="007074A6"/>
    <w:rsid w:val="00710267"/>
    <w:rsid w:val="007107AF"/>
    <w:rsid w:val="007115D8"/>
    <w:rsid w:val="00712712"/>
    <w:rsid w:val="00713625"/>
    <w:rsid w:val="00713B27"/>
    <w:rsid w:val="00713BB6"/>
    <w:rsid w:val="0071543E"/>
    <w:rsid w:val="00715F16"/>
    <w:rsid w:val="007161AA"/>
    <w:rsid w:val="00716684"/>
    <w:rsid w:val="007167AE"/>
    <w:rsid w:val="00716CBF"/>
    <w:rsid w:val="007212E1"/>
    <w:rsid w:val="00721824"/>
    <w:rsid w:val="00721E65"/>
    <w:rsid w:val="00722C0F"/>
    <w:rsid w:val="00724DE4"/>
    <w:rsid w:val="00725027"/>
    <w:rsid w:val="007252AB"/>
    <w:rsid w:val="007258AB"/>
    <w:rsid w:val="0072636E"/>
    <w:rsid w:val="00726D34"/>
    <w:rsid w:val="00727E11"/>
    <w:rsid w:val="0073073F"/>
    <w:rsid w:val="007309D4"/>
    <w:rsid w:val="00730D9D"/>
    <w:rsid w:val="00731422"/>
    <w:rsid w:val="0073143A"/>
    <w:rsid w:val="007314A9"/>
    <w:rsid w:val="007318B6"/>
    <w:rsid w:val="00731BFC"/>
    <w:rsid w:val="00731F49"/>
    <w:rsid w:val="007320D2"/>
    <w:rsid w:val="00732B46"/>
    <w:rsid w:val="00733495"/>
    <w:rsid w:val="0073780B"/>
    <w:rsid w:val="007401FF"/>
    <w:rsid w:val="00740C95"/>
    <w:rsid w:val="0074145D"/>
    <w:rsid w:val="00743930"/>
    <w:rsid w:val="00744B58"/>
    <w:rsid w:val="00744BB3"/>
    <w:rsid w:val="00744D71"/>
    <w:rsid w:val="007451B1"/>
    <w:rsid w:val="007453D1"/>
    <w:rsid w:val="00746A93"/>
    <w:rsid w:val="00746E3B"/>
    <w:rsid w:val="0074740F"/>
    <w:rsid w:val="00747D91"/>
    <w:rsid w:val="0075087B"/>
    <w:rsid w:val="00751FD2"/>
    <w:rsid w:val="00752ED9"/>
    <w:rsid w:val="00752F7F"/>
    <w:rsid w:val="00753005"/>
    <w:rsid w:val="007533A1"/>
    <w:rsid w:val="00753960"/>
    <w:rsid w:val="00753CAF"/>
    <w:rsid w:val="007552EE"/>
    <w:rsid w:val="0075577B"/>
    <w:rsid w:val="00755CF1"/>
    <w:rsid w:val="00756DED"/>
    <w:rsid w:val="00757C76"/>
    <w:rsid w:val="00760453"/>
    <w:rsid w:val="0076068C"/>
    <w:rsid w:val="00760F72"/>
    <w:rsid w:val="0076168F"/>
    <w:rsid w:val="0076203C"/>
    <w:rsid w:val="0076216A"/>
    <w:rsid w:val="00762B1B"/>
    <w:rsid w:val="0076485F"/>
    <w:rsid w:val="00764C59"/>
    <w:rsid w:val="007659EF"/>
    <w:rsid w:val="00765F88"/>
    <w:rsid w:val="00766920"/>
    <w:rsid w:val="00766C41"/>
    <w:rsid w:val="00767C45"/>
    <w:rsid w:val="00767CC9"/>
    <w:rsid w:val="0077019E"/>
    <w:rsid w:val="00770292"/>
    <w:rsid w:val="0077042C"/>
    <w:rsid w:val="00771400"/>
    <w:rsid w:val="00772958"/>
    <w:rsid w:val="007744CC"/>
    <w:rsid w:val="00774976"/>
    <w:rsid w:val="0077565A"/>
    <w:rsid w:val="00775DCA"/>
    <w:rsid w:val="00776214"/>
    <w:rsid w:val="00776776"/>
    <w:rsid w:val="00781C6D"/>
    <w:rsid w:val="007824C8"/>
    <w:rsid w:val="00783128"/>
    <w:rsid w:val="00783298"/>
    <w:rsid w:val="00783603"/>
    <w:rsid w:val="00783AED"/>
    <w:rsid w:val="00783AEF"/>
    <w:rsid w:val="0078410B"/>
    <w:rsid w:val="0078473B"/>
    <w:rsid w:val="00784DC4"/>
    <w:rsid w:val="0078545B"/>
    <w:rsid w:val="0078548A"/>
    <w:rsid w:val="00785824"/>
    <w:rsid w:val="007862DD"/>
    <w:rsid w:val="007878C0"/>
    <w:rsid w:val="00787DF1"/>
    <w:rsid w:val="00787F80"/>
    <w:rsid w:val="00790157"/>
    <w:rsid w:val="00790193"/>
    <w:rsid w:val="007907F9"/>
    <w:rsid w:val="007911C8"/>
    <w:rsid w:val="007917B4"/>
    <w:rsid w:val="0079188F"/>
    <w:rsid w:val="007923E9"/>
    <w:rsid w:val="0079296B"/>
    <w:rsid w:val="007932FA"/>
    <w:rsid w:val="0079424A"/>
    <w:rsid w:val="0079549E"/>
    <w:rsid w:val="0079609F"/>
    <w:rsid w:val="007966D2"/>
    <w:rsid w:val="00796BC4"/>
    <w:rsid w:val="00796D0B"/>
    <w:rsid w:val="00796F14"/>
    <w:rsid w:val="00797090"/>
    <w:rsid w:val="00797AE0"/>
    <w:rsid w:val="007A1194"/>
    <w:rsid w:val="007A17C6"/>
    <w:rsid w:val="007A1A92"/>
    <w:rsid w:val="007A1D8A"/>
    <w:rsid w:val="007A2467"/>
    <w:rsid w:val="007A3968"/>
    <w:rsid w:val="007A460D"/>
    <w:rsid w:val="007A488A"/>
    <w:rsid w:val="007A5D0D"/>
    <w:rsid w:val="007A6525"/>
    <w:rsid w:val="007A6EA6"/>
    <w:rsid w:val="007A731C"/>
    <w:rsid w:val="007A79DB"/>
    <w:rsid w:val="007B03D1"/>
    <w:rsid w:val="007B0FC6"/>
    <w:rsid w:val="007B15DC"/>
    <w:rsid w:val="007B199F"/>
    <w:rsid w:val="007B1ABA"/>
    <w:rsid w:val="007B21E1"/>
    <w:rsid w:val="007B2DBD"/>
    <w:rsid w:val="007B3FC4"/>
    <w:rsid w:val="007B3FF9"/>
    <w:rsid w:val="007B4392"/>
    <w:rsid w:val="007B5181"/>
    <w:rsid w:val="007B5315"/>
    <w:rsid w:val="007B6467"/>
    <w:rsid w:val="007B76CB"/>
    <w:rsid w:val="007B7A72"/>
    <w:rsid w:val="007C0313"/>
    <w:rsid w:val="007C08D6"/>
    <w:rsid w:val="007C1AC8"/>
    <w:rsid w:val="007C31AB"/>
    <w:rsid w:val="007C3DB7"/>
    <w:rsid w:val="007C4307"/>
    <w:rsid w:val="007C620D"/>
    <w:rsid w:val="007C69F2"/>
    <w:rsid w:val="007C7DD1"/>
    <w:rsid w:val="007D151A"/>
    <w:rsid w:val="007D186C"/>
    <w:rsid w:val="007D2A0A"/>
    <w:rsid w:val="007D4780"/>
    <w:rsid w:val="007D4C78"/>
    <w:rsid w:val="007D4F2E"/>
    <w:rsid w:val="007D77C3"/>
    <w:rsid w:val="007D7F07"/>
    <w:rsid w:val="007E06CD"/>
    <w:rsid w:val="007E09BB"/>
    <w:rsid w:val="007E1F18"/>
    <w:rsid w:val="007E2941"/>
    <w:rsid w:val="007E37A8"/>
    <w:rsid w:val="007E41C8"/>
    <w:rsid w:val="007E472C"/>
    <w:rsid w:val="007E6B6F"/>
    <w:rsid w:val="007E7DB8"/>
    <w:rsid w:val="007F1CE2"/>
    <w:rsid w:val="007F1F8B"/>
    <w:rsid w:val="007F2A7F"/>
    <w:rsid w:val="007F2AAB"/>
    <w:rsid w:val="007F3A5D"/>
    <w:rsid w:val="007F433F"/>
    <w:rsid w:val="007F4362"/>
    <w:rsid w:val="007F4484"/>
    <w:rsid w:val="007F4488"/>
    <w:rsid w:val="007F49CE"/>
    <w:rsid w:val="007F615A"/>
    <w:rsid w:val="007F6350"/>
    <w:rsid w:val="007F69BB"/>
    <w:rsid w:val="007F6FA9"/>
    <w:rsid w:val="007F796B"/>
    <w:rsid w:val="007F7B1E"/>
    <w:rsid w:val="00801391"/>
    <w:rsid w:val="00801694"/>
    <w:rsid w:val="008021FB"/>
    <w:rsid w:val="0080235F"/>
    <w:rsid w:val="00802F32"/>
    <w:rsid w:val="0080402B"/>
    <w:rsid w:val="008048B6"/>
    <w:rsid w:val="008065FA"/>
    <w:rsid w:val="00806818"/>
    <w:rsid w:val="008069D6"/>
    <w:rsid w:val="008069D9"/>
    <w:rsid w:val="00807E4A"/>
    <w:rsid w:val="00810BBA"/>
    <w:rsid w:val="00811183"/>
    <w:rsid w:val="0081164C"/>
    <w:rsid w:val="0081167D"/>
    <w:rsid w:val="00811CCE"/>
    <w:rsid w:val="00811F93"/>
    <w:rsid w:val="00812EC8"/>
    <w:rsid w:val="00812F6A"/>
    <w:rsid w:val="00813847"/>
    <w:rsid w:val="00813A8C"/>
    <w:rsid w:val="00814D39"/>
    <w:rsid w:val="0081531F"/>
    <w:rsid w:val="00816104"/>
    <w:rsid w:val="00816680"/>
    <w:rsid w:val="00816A4C"/>
    <w:rsid w:val="00817043"/>
    <w:rsid w:val="00817B57"/>
    <w:rsid w:val="00817EAB"/>
    <w:rsid w:val="008205C2"/>
    <w:rsid w:val="00820FCF"/>
    <w:rsid w:val="0082173E"/>
    <w:rsid w:val="00822251"/>
    <w:rsid w:val="008230DE"/>
    <w:rsid w:val="00823387"/>
    <w:rsid w:val="008247E8"/>
    <w:rsid w:val="008253FF"/>
    <w:rsid w:val="008258FF"/>
    <w:rsid w:val="00825E79"/>
    <w:rsid w:val="00825EB8"/>
    <w:rsid w:val="00826589"/>
    <w:rsid w:val="00826DD6"/>
    <w:rsid w:val="00827206"/>
    <w:rsid w:val="008309E4"/>
    <w:rsid w:val="00831971"/>
    <w:rsid w:val="00831BB4"/>
    <w:rsid w:val="00832108"/>
    <w:rsid w:val="00832A96"/>
    <w:rsid w:val="00833243"/>
    <w:rsid w:val="00833BE7"/>
    <w:rsid w:val="00833E39"/>
    <w:rsid w:val="00834DF7"/>
    <w:rsid w:val="008351B1"/>
    <w:rsid w:val="0083558A"/>
    <w:rsid w:val="00835EFB"/>
    <w:rsid w:val="00836D3E"/>
    <w:rsid w:val="00836DBA"/>
    <w:rsid w:val="0083722F"/>
    <w:rsid w:val="008376F0"/>
    <w:rsid w:val="008402D4"/>
    <w:rsid w:val="00841A24"/>
    <w:rsid w:val="00842258"/>
    <w:rsid w:val="008425E3"/>
    <w:rsid w:val="00842A74"/>
    <w:rsid w:val="00843C9B"/>
    <w:rsid w:val="008456E9"/>
    <w:rsid w:val="00845968"/>
    <w:rsid w:val="008459CA"/>
    <w:rsid w:val="00845A30"/>
    <w:rsid w:val="0084669C"/>
    <w:rsid w:val="00846757"/>
    <w:rsid w:val="00846954"/>
    <w:rsid w:val="0084746F"/>
    <w:rsid w:val="00847B64"/>
    <w:rsid w:val="008509AC"/>
    <w:rsid w:val="00851796"/>
    <w:rsid w:val="008520C8"/>
    <w:rsid w:val="008521A0"/>
    <w:rsid w:val="00852EC8"/>
    <w:rsid w:val="00853480"/>
    <w:rsid w:val="00853584"/>
    <w:rsid w:val="00854512"/>
    <w:rsid w:val="00855078"/>
    <w:rsid w:val="008554B7"/>
    <w:rsid w:val="008554C5"/>
    <w:rsid w:val="00855B6D"/>
    <w:rsid w:val="008567A5"/>
    <w:rsid w:val="00856CBD"/>
    <w:rsid w:val="00857A95"/>
    <w:rsid w:val="008611FD"/>
    <w:rsid w:val="0086160F"/>
    <w:rsid w:val="00861675"/>
    <w:rsid w:val="00861728"/>
    <w:rsid w:val="00861734"/>
    <w:rsid w:val="00861847"/>
    <w:rsid w:val="00861CAA"/>
    <w:rsid w:val="00861F07"/>
    <w:rsid w:val="00862491"/>
    <w:rsid w:val="008629E2"/>
    <w:rsid w:val="00862A1B"/>
    <w:rsid w:val="00863365"/>
    <w:rsid w:val="00863ECC"/>
    <w:rsid w:val="00864020"/>
    <w:rsid w:val="008647B8"/>
    <w:rsid w:val="00865168"/>
    <w:rsid w:val="008666E6"/>
    <w:rsid w:val="008669E8"/>
    <w:rsid w:val="00866A70"/>
    <w:rsid w:val="00866BA0"/>
    <w:rsid w:val="0086707E"/>
    <w:rsid w:val="00867AC4"/>
    <w:rsid w:val="00870DF2"/>
    <w:rsid w:val="008718CF"/>
    <w:rsid w:val="00871AEC"/>
    <w:rsid w:val="00871B24"/>
    <w:rsid w:val="00871C15"/>
    <w:rsid w:val="0087287A"/>
    <w:rsid w:val="00872A08"/>
    <w:rsid w:val="008730A9"/>
    <w:rsid w:val="0087347E"/>
    <w:rsid w:val="00874475"/>
    <w:rsid w:val="00874E3C"/>
    <w:rsid w:val="0087529E"/>
    <w:rsid w:val="0087642A"/>
    <w:rsid w:val="0087708B"/>
    <w:rsid w:val="00877695"/>
    <w:rsid w:val="008778F8"/>
    <w:rsid w:val="00877D3A"/>
    <w:rsid w:val="00877F8B"/>
    <w:rsid w:val="0088030D"/>
    <w:rsid w:val="00880B93"/>
    <w:rsid w:val="00880D21"/>
    <w:rsid w:val="008812C7"/>
    <w:rsid w:val="008816CF"/>
    <w:rsid w:val="00881FFB"/>
    <w:rsid w:val="00882D45"/>
    <w:rsid w:val="00883732"/>
    <w:rsid w:val="0088393E"/>
    <w:rsid w:val="00883C42"/>
    <w:rsid w:val="00883F62"/>
    <w:rsid w:val="008845D4"/>
    <w:rsid w:val="00884796"/>
    <w:rsid w:val="0088484C"/>
    <w:rsid w:val="008850C9"/>
    <w:rsid w:val="008853D2"/>
    <w:rsid w:val="008853F0"/>
    <w:rsid w:val="00885F87"/>
    <w:rsid w:val="00886609"/>
    <w:rsid w:val="00887839"/>
    <w:rsid w:val="00890052"/>
    <w:rsid w:val="008905E1"/>
    <w:rsid w:val="00891F7A"/>
    <w:rsid w:val="0089214D"/>
    <w:rsid w:val="008922DE"/>
    <w:rsid w:val="008925E6"/>
    <w:rsid w:val="00892D1D"/>
    <w:rsid w:val="008932A3"/>
    <w:rsid w:val="00893D96"/>
    <w:rsid w:val="00894239"/>
    <w:rsid w:val="008943D7"/>
    <w:rsid w:val="00894935"/>
    <w:rsid w:val="00894F26"/>
    <w:rsid w:val="00894FFD"/>
    <w:rsid w:val="0089542D"/>
    <w:rsid w:val="00895485"/>
    <w:rsid w:val="00895732"/>
    <w:rsid w:val="00895B78"/>
    <w:rsid w:val="00895BBF"/>
    <w:rsid w:val="00897BFB"/>
    <w:rsid w:val="00897FC4"/>
    <w:rsid w:val="008A0B0A"/>
    <w:rsid w:val="008A132F"/>
    <w:rsid w:val="008A23C4"/>
    <w:rsid w:val="008A30F8"/>
    <w:rsid w:val="008A3B15"/>
    <w:rsid w:val="008A5503"/>
    <w:rsid w:val="008A5D96"/>
    <w:rsid w:val="008A62C2"/>
    <w:rsid w:val="008A651E"/>
    <w:rsid w:val="008A65CD"/>
    <w:rsid w:val="008A6702"/>
    <w:rsid w:val="008A6CB5"/>
    <w:rsid w:val="008A702D"/>
    <w:rsid w:val="008A780B"/>
    <w:rsid w:val="008B096E"/>
    <w:rsid w:val="008B12AF"/>
    <w:rsid w:val="008B13D1"/>
    <w:rsid w:val="008B15AE"/>
    <w:rsid w:val="008B235B"/>
    <w:rsid w:val="008B23FD"/>
    <w:rsid w:val="008B3738"/>
    <w:rsid w:val="008B5619"/>
    <w:rsid w:val="008B58D8"/>
    <w:rsid w:val="008B5E01"/>
    <w:rsid w:val="008B604F"/>
    <w:rsid w:val="008C0E4C"/>
    <w:rsid w:val="008C1163"/>
    <w:rsid w:val="008C13D6"/>
    <w:rsid w:val="008C19E7"/>
    <w:rsid w:val="008C25F4"/>
    <w:rsid w:val="008C2ECD"/>
    <w:rsid w:val="008C3033"/>
    <w:rsid w:val="008C3191"/>
    <w:rsid w:val="008C33D6"/>
    <w:rsid w:val="008C41E1"/>
    <w:rsid w:val="008C433C"/>
    <w:rsid w:val="008C4EBE"/>
    <w:rsid w:val="008C5CA4"/>
    <w:rsid w:val="008C6070"/>
    <w:rsid w:val="008C61BA"/>
    <w:rsid w:val="008C7B2F"/>
    <w:rsid w:val="008D0831"/>
    <w:rsid w:val="008D2638"/>
    <w:rsid w:val="008D2C8C"/>
    <w:rsid w:val="008D3077"/>
    <w:rsid w:val="008D3A0C"/>
    <w:rsid w:val="008D414C"/>
    <w:rsid w:val="008D4998"/>
    <w:rsid w:val="008D4C9C"/>
    <w:rsid w:val="008D4F32"/>
    <w:rsid w:val="008D5029"/>
    <w:rsid w:val="008D5DF0"/>
    <w:rsid w:val="008D5E74"/>
    <w:rsid w:val="008D69EF"/>
    <w:rsid w:val="008D709F"/>
    <w:rsid w:val="008D73E0"/>
    <w:rsid w:val="008D78E8"/>
    <w:rsid w:val="008E00A2"/>
    <w:rsid w:val="008E02E8"/>
    <w:rsid w:val="008E1D22"/>
    <w:rsid w:val="008E2222"/>
    <w:rsid w:val="008E297B"/>
    <w:rsid w:val="008E37FD"/>
    <w:rsid w:val="008E39B1"/>
    <w:rsid w:val="008E417B"/>
    <w:rsid w:val="008E42C5"/>
    <w:rsid w:val="008E68C0"/>
    <w:rsid w:val="008F0C6D"/>
    <w:rsid w:val="008F1290"/>
    <w:rsid w:val="008F24DA"/>
    <w:rsid w:val="008F271A"/>
    <w:rsid w:val="008F38C7"/>
    <w:rsid w:val="008F40CA"/>
    <w:rsid w:val="008F60BB"/>
    <w:rsid w:val="008F6281"/>
    <w:rsid w:val="008F7E45"/>
    <w:rsid w:val="008F7F49"/>
    <w:rsid w:val="00900652"/>
    <w:rsid w:val="00900A43"/>
    <w:rsid w:val="00901EF6"/>
    <w:rsid w:val="00901F8C"/>
    <w:rsid w:val="0090349D"/>
    <w:rsid w:val="00903701"/>
    <w:rsid w:val="00903BD5"/>
    <w:rsid w:val="0090579D"/>
    <w:rsid w:val="00907252"/>
    <w:rsid w:val="00907CBE"/>
    <w:rsid w:val="00907E58"/>
    <w:rsid w:val="00910189"/>
    <w:rsid w:val="0091084F"/>
    <w:rsid w:val="00910A5C"/>
    <w:rsid w:val="0091136A"/>
    <w:rsid w:val="0091200F"/>
    <w:rsid w:val="00912240"/>
    <w:rsid w:val="00912AE3"/>
    <w:rsid w:val="00912E5C"/>
    <w:rsid w:val="00913C3C"/>
    <w:rsid w:val="00913CBD"/>
    <w:rsid w:val="00913FAC"/>
    <w:rsid w:val="0091517F"/>
    <w:rsid w:val="009154D3"/>
    <w:rsid w:val="00915700"/>
    <w:rsid w:val="00915843"/>
    <w:rsid w:val="009161D5"/>
    <w:rsid w:val="0091649F"/>
    <w:rsid w:val="00916AA1"/>
    <w:rsid w:val="00916BB2"/>
    <w:rsid w:val="009170C6"/>
    <w:rsid w:val="00917939"/>
    <w:rsid w:val="00917F86"/>
    <w:rsid w:val="00922571"/>
    <w:rsid w:val="00923CDD"/>
    <w:rsid w:val="009245F9"/>
    <w:rsid w:val="009246A3"/>
    <w:rsid w:val="00924A8F"/>
    <w:rsid w:val="00925FB8"/>
    <w:rsid w:val="00926D0F"/>
    <w:rsid w:val="009271A5"/>
    <w:rsid w:val="00927852"/>
    <w:rsid w:val="009279DE"/>
    <w:rsid w:val="0093075D"/>
    <w:rsid w:val="00931C17"/>
    <w:rsid w:val="0093369F"/>
    <w:rsid w:val="00934752"/>
    <w:rsid w:val="009347B2"/>
    <w:rsid w:val="00937D47"/>
    <w:rsid w:val="009405E7"/>
    <w:rsid w:val="009405ED"/>
    <w:rsid w:val="00941712"/>
    <w:rsid w:val="00945CDA"/>
    <w:rsid w:val="00945D37"/>
    <w:rsid w:val="00945E4B"/>
    <w:rsid w:val="00946538"/>
    <w:rsid w:val="00947121"/>
    <w:rsid w:val="0094752C"/>
    <w:rsid w:val="0094766F"/>
    <w:rsid w:val="0094772E"/>
    <w:rsid w:val="009478BD"/>
    <w:rsid w:val="00947A5B"/>
    <w:rsid w:val="00950BC1"/>
    <w:rsid w:val="0095132E"/>
    <w:rsid w:val="009514EA"/>
    <w:rsid w:val="0095159F"/>
    <w:rsid w:val="009528AE"/>
    <w:rsid w:val="00952ADB"/>
    <w:rsid w:val="00952BAA"/>
    <w:rsid w:val="00953A99"/>
    <w:rsid w:val="00955598"/>
    <w:rsid w:val="009565B5"/>
    <w:rsid w:val="00957C82"/>
    <w:rsid w:val="00957D97"/>
    <w:rsid w:val="009602C9"/>
    <w:rsid w:val="00960723"/>
    <w:rsid w:val="009607CD"/>
    <w:rsid w:val="00960B58"/>
    <w:rsid w:val="009631F0"/>
    <w:rsid w:val="0096369F"/>
    <w:rsid w:val="00964154"/>
    <w:rsid w:val="00964AE7"/>
    <w:rsid w:val="00964F43"/>
    <w:rsid w:val="009666E2"/>
    <w:rsid w:val="009668D8"/>
    <w:rsid w:val="009670A6"/>
    <w:rsid w:val="0096735E"/>
    <w:rsid w:val="00967450"/>
    <w:rsid w:val="00967BF9"/>
    <w:rsid w:val="009702AD"/>
    <w:rsid w:val="0097069A"/>
    <w:rsid w:val="00970FD9"/>
    <w:rsid w:val="00972238"/>
    <w:rsid w:val="00973FE8"/>
    <w:rsid w:val="00974060"/>
    <w:rsid w:val="0097491E"/>
    <w:rsid w:val="00974A33"/>
    <w:rsid w:val="00975D37"/>
    <w:rsid w:val="00975E2C"/>
    <w:rsid w:val="009760A1"/>
    <w:rsid w:val="009776C7"/>
    <w:rsid w:val="009776F5"/>
    <w:rsid w:val="00981658"/>
    <w:rsid w:val="00981D13"/>
    <w:rsid w:val="00982244"/>
    <w:rsid w:val="00982F9D"/>
    <w:rsid w:val="00983167"/>
    <w:rsid w:val="00985CA9"/>
    <w:rsid w:val="00986621"/>
    <w:rsid w:val="00986FB8"/>
    <w:rsid w:val="00987998"/>
    <w:rsid w:val="0099112F"/>
    <w:rsid w:val="00991A09"/>
    <w:rsid w:val="00991CBA"/>
    <w:rsid w:val="009921EF"/>
    <w:rsid w:val="00992B59"/>
    <w:rsid w:val="00992F9F"/>
    <w:rsid w:val="009930AE"/>
    <w:rsid w:val="0099356A"/>
    <w:rsid w:val="00993920"/>
    <w:rsid w:val="0099452B"/>
    <w:rsid w:val="00995CFA"/>
    <w:rsid w:val="00996221"/>
    <w:rsid w:val="00996685"/>
    <w:rsid w:val="0099717C"/>
    <w:rsid w:val="009977A6"/>
    <w:rsid w:val="009A1036"/>
    <w:rsid w:val="009A1D00"/>
    <w:rsid w:val="009A26A3"/>
    <w:rsid w:val="009A41E9"/>
    <w:rsid w:val="009A47EA"/>
    <w:rsid w:val="009A656D"/>
    <w:rsid w:val="009A6718"/>
    <w:rsid w:val="009A6AFE"/>
    <w:rsid w:val="009A6F07"/>
    <w:rsid w:val="009A703D"/>
    <w:rsid w:val="009A7046"/>
    <w:rsid w:val="009A796B"/>
    <w:rsid w:val="009B0E30"/>
    <w:rsid w:val="009B1049"/>
    <w:rsid w:val="009B12BF"/>
    <w:rsid w:val="009B1A90"/>
    <w:rsid w:val="009B1F5C"/>
    <w:rsid w:val="009B217B"/>
    <w:rsid w:val="009B3025"/>
    <w:rsid w:val="009B36CA"/>
    <w:rsid w:val="009B4059"/>
    <w:rsid w:val="009B47E9"/>
    <w:rsid w:val="009B639F"/>
    <w:rsid w:val="009B6480"/>
    <w:rsid w:val="009B687C"/>
    <w:rsid w:val="009B7AA5"/>
    <w:rsid w:val="009C030F"/>
    <w:rsid w:val="009C043D"/>
    <w:rsid w:val="009C1F0D"/>
    <w:rsid w:val="009C291E"/>
    <w:rsid w:val="009C2A3C"/>
    <w:rsid w:val="009C2DC0"/>
    <w:rsid w:val="009C3875"/>
    <w:rsid w:val="009C3BBB"/>
    <w:rsid w:val="009C42D8"/>
    <w:rsid w:val="009C4D72"/>
    <w:rsid w:val="009C54EC"/>
    <w:rsid w:val="009C5814"/>
    <w:rsid w:val="009C581B"/>
    <w:rsid w:val="009C6A39"/>
    <w:rsid w:val="009C6AFC"/>
    <w:rsid w:val="009D15BC"/>
    <w:rsid w:val="009D2EBE"/>
    <w:rsid w:val="009D326A"/>
    <w:rsid w:val="009D36EE"/>
    <w:rsid w:val="009D3FA5"/>
    <w:rsid w:val="009D4638"/>
    <w:rsid w:val="009D4729"/>
    <w:rsid w:val="009D5CE3"/>
    <w:rsid w:val="009D7D46"/>
    <w:rsid w:val="009E08DA"/>
    <w:rsid w:val="009E0B39"/>
    <w:rsid w:val="009E1292"/>
    <w:rsid w:val="009E1428"/>
    <w:rsid w:val="009E19F2"/>
    <w:rsid w:val="009E3375"/>
    <w:rsid w:val="009E3E35"/>
    <w:rsid w:val="009E4BE2"/>
    <w:rsid w:val="009E4D09"/>
    <w:rsid w:val="009E4FEE"/>
    <w:rsid w:val="009E583E"/>
    <w:rsid w:val="009E647F"/>
    <w:rsid w:val="009E722D"/>
    <w:rsid w:val="009E79A6"/>
    <w:rsid w:val="009E7AB5"/>
    <w:rsid w:val="009F0AA6"/>
    <w:rsid w:val="009F0BDE"/>
    <w:rsid w:val="009F0F1D"/>
    <w:rsid w:val="009F1AD2"/>
    <w:rsid w:val="009F2A6A"/>
    <w:rsid w:val="009F2E3E"/>
    <w:rsid w:val="009F2EE1"/>
    <w:rsid w:val="009F4107"/>
    <w:rsid w:val="009F45BD"/>
    <w:rsid w:val="009F58A9"/>
    <w:rsid w:val="009F628A"/>
    <w:rsid w:val="009F6F29"/>
    <w:rsid w:val="009F71FC"/>
    <w:rsid w:val="00A00C91"/>
    <w:rsid w:val="00A00CFD"/>
    <w:rsid w:val="00A01783"/>
    <w:rsid w:val="00A01989"/>
    <w:rsid w:val="00A027C1"/>
    <w:rsid w:val="00A029D5"/>
    <w:rsid w:val="00A02A2E"/>
    <w:rsid w:val="00A02F18"/>
    <w:rsid w:val="00A02F86"/>
    <w:rsid w:val="00A036A1"/>
    <w:rsid w:val="00A04513"/>
    <w:rsid w:val="00A04CA3"/>
    <w:rsid w:val="00A04F38"/>
    <w:rsid w:val="00A0559E"/>
    <w:rsid w:val="00A102DC"/>
    <w:rsid w:val="00A105C9"/>
    <w:rsid w:val="00A1093E"/>
    <w:rsid w:val="00A112B1"/>
    <w:rsid w:val="00A1150A"/>
    <w:rsid w:val="00A11C03"/>
    <w:rsid w:val="00A11CA6"/>
    <w:rsid w:val="00A124BB"/>
    <w:rsid w:val="00A125B7"/>
    <w:rsid w:val="00A13122"/>
    <w:rsid w:val="00A14D67"/>
    <w:rsid w:val="00A152DD"/>
    <w:rsid w:val="00A15FCD"/>
    <w:rsid w:val="00A17474"/>
    <w:rsid w:val="00A17525"/>
    <w:rsid w:val="00A1780A"/>
    <w:rsid w:val="00A17A72"/>
    <w:rsid w:val="00A20258"/>
    <w:rsid w:val="00A2039B"/>
    <w:rsid w:val="00A21518"/>
    <w:rsid w:val="00A21B8A"/>
    <w:rsid w:val="00A220CB"/>
    <w:rsid w:val="00A2269C"/>
    <w:rsid w:val="00A22C83"/>
    <w:rsid w:val="00A2382F"/>
    <w:rsid w:val="00A26184"/>
    <w:rsid w:val="00A26727"/>
    <w:rsid w:val="00A26879"/>
    <w:rsid w:val="00A26BFC"/>
    <w:rsid w:val="00A27015"/>
    <w:rsid w:val="00A30215"/>
    <w:rsid w:val="00A31581"/>
    <w:rsid w:val="00A318B8"/>
    <w:rsid w:val="00A31D51"/>
    <w:rsid w:val="00A320AF"/>
    <w:rsid w:val="00A32731"/>
    <w:rsid w:val="00A33654"/>
    <w:rsid w:val="00A33A52"/>
    <w:rsid w:val="00A340BB"/>
    <w:rsid w:val="00A342D3"/>
    <w:rsid w:val="00A34C96"/>
    <w:rsid w:val="00A353EE"/>
    <w:rsid w:val="00A35906"/>
    <w:rsid w:val="00A35C3F"/>
    <w:rsid w:val="00A3632B"/>
    <w:rsid w:val="00A36E2E"/>
    <w:rsid w:val="00A36FCF"/>
    <w:rsid w:val="00A375B0"/>
    <w:rsid w:val="00A40B18"/>
    <w:rsid w:val="00A42FF0"/>
    <w:rsid w:val="00A44073"/>
    <w:rsid w:val="00A442D9"/>
    <w:rsid w:val="00A44E28"/>
    <w:rsid w:val="00A452D7"/>
    <w:rsid w:val="00A47635"/>
    <w:rsid w:val="00A47CCC"/>
    <w:rsid w:val="00A47F9A"/>
    <w:rsid w:val="00A50312"/>
    <w:rsid w:val="00A5175E"/>
    <w:rsid w:val="00A51E47"/>
    <w:rsid w:val="00A526CF"/>
    <w:rsid w:val="00A528C0"/>
    <w:rsid w:val="00A52B2B"/>
    <w:rsid w:val="00A53254"/>
    <w:rsid w:val="00A5331B"/>
    <w:rsid w:val="00A5485F"/>
    <w:rsid w:val="00A54BDD"/>
    <w:rsid w:val="00A55144"/>
    <w:rsid w:val="00A555AC"/>
    <w:rsid w:val="00A55842"/>
    <w:rsid w:val="00A55AF0"/>
    <w:rsid w:val="00A569DC"/>
    <w:rsid w:val="00A56B13"/>
    <w:rsid w:val="00A56E8F"/>
    <w:rsid w:val="00A57206"/>
    <w:rsid w:val="00A57FF0"/>
    <w:rsid w:val="00A60DA3"/>
    <w:rsid w:val="00A60E64"/>
    <w:rsid w:val="00A60FBA"/>
    <w:rsid w:val="00A6197D"/>
    <w:rsid w:val="00A61EB6"/>
    <w:rsid w:val="00A62019"/>
    <w:rsid w:val="00A621DE"/>
    <w:rsid w:val="00A627C9"/>
    <w:rsid w:val="00A62CB3"/>
    <w:rsid w:val="00A6335C"/>
    <w:rsid w:val="00A64909"/>
    <w:rsid w:val="00A65CE1"/>
    <w:rsid w:val="00A660AC"/>
    <w:rsid w:val="00A66636"/>
    <w:rsid w:val="00A66833"/>
    <w:rsid w:val="00A668B8"/>
    <w:rsid w:val="00A67673"/>
    <w:rsid w:val="00A6780B"/>
    <w:rsid w:val="00A679F0"/>
    <w:rsid w:val="00A67B29"/>
    <w:rsid w:val="00A70578"/>
    <w:rsid w:val="00A7076C"/>
    <w:rsid w:val="00A70C89"/>
    <w:rsid w:val="00A71646"/>
    <w:rsid w:val="00A72C1B"/>
    <w:rsid w:val="00A72DB8"/>
    <w:rsid w:val="00A768D7"/>
    <w:rsid w:val="00A7734A"/>
    <w:rsid w:val="00A77517"/>
    <w:rsid w:val="00A806A1"/>
    <w:rsid w:val="00A819EC"/>
    <w:rsid w:val="00A82521"/>
    <w:rsid w:val="00A8324C"/>
    <w:rsid w:val="00A83F79"/>
    <w:rsid w:val="00A844C9"/>
    <w:rsid w:val="00A8526B"/>
    <w:rsid w:val="00A85369"/>
    <w:rsid w:val="00A8785B"/>
    <w:rsid w:val="00A87CBA"/>
    <w:rsid w:val="00A87D8D"/>
    <w:rsid w:val="00A908FE"/>
    <w:rsid w:val="00A90D07"/>
    <w:rsid w:val="00A934A3"/>
    <w:rsid w:val="00A9367E"/>
    <w:rsid w:val="00A93787"/>
    <w:rsid w:val="00A93988"/>
    <w:rsid w:val="00A96121"/>
    <w:rsid w:val="00A96432"/>
    <w:rsid w:val="00A96733"/>
    <w:rsid w:val="00A96F21"/>
    <w:rsid w:val="00A96F38"/>
    <w:rsid w:val="00A971A0"/>
    <w:rsid w:val="00AA00DF"/>
    <w:rsid w:val="00AA02D7"/>
    <w:rsid w:val="00AA057E"/>
    <w:rsid w:val="00AA08FE"/>
    <w:rsid w:val="00AA1055"/>
    <w:rsid w:val="00AA12D7"/>
    <w:rsid w:val="00AA16EC"/>
    <w:rsid w:val="00AA1B6D"/>
    <w:rsid w:val="00AA1EDF"/>
    <w:rsid w:val="00AA2255"/>
    <w:rsid w:val="00AA4408"/>
    <w:rsid w:val="00AA455F"/>
    <w:rsid w:val="00AA4A6A"/>
    <w:rsid w:val="00AA5070"/>
    <w:rsid w:val="00AA55F6"/>
    <w:rsid w:val="00AA5744"/>
    <w:rsid w:val="00AA5B9B"/>
    <w:rsid w:val="00AA5C95"/>
    <w:rsid w:val="00AA5F2D"/>
    <w:rsid w:val="00AA63D3"/>
    <w:rsid w:val="00AA7159"/>
    <w:rsid w:val="00AA732A"/>
    <w:rsid w:val="00AA7863"/>
    <w:rsid w:val="00AA797D"/>
    <w:rsid w:val="00AB0246"/>
    <w:rsid w:val="00AB11A8"/>
    <w:rsid w:val="00AB1323"/>
    <w:rsid w:val="00AB1485"/>
    <w:rsid w:val="00AB15E6"/>
    <w:rsid w:val="00AB20B6"/>
    <w:rsid w:val="00AB22C6"/>
    <w:rsid w:val="00AB2731"/>
    <w:rsid w:val="00AB285D"/>
    <w:rsid w:val="00AB2ADA"/>
    <w:rsid w:val="00AB2B30"/>
    <w:rsid w:val="00AB2B44"/>
    <w:rsid w:val="00AB2C99"/>
    <w:rsid w:val="00AB3A6E"/>
    <w:rsid w:val="00AB3E9A"/>
    <w:rsid w:val="00AB435A"/>
    <w:rsid w:val="00AB530F"/>
    <w:rsid w:val="00AB59FF"/>
    <w:rsid w:val="00AB5EA5"/>
    <w:rsid w:val="00AB6466"/>
    <w:rsid w:val="00AB654A"/>
    <w:rsid w:val="00AB6680"/>
    <w:rsid w:val="00AB71DE"/>
    <w:rsid w:val="00AB7E8C"/>
    <w:rsid w:val="00AC0227"/>
    <w:rsid w:val="00AC118A"/>
    <w:rsid w:val="00AC2366"/>
    <w:rsid w:val="00AC2E36"/>
    <w:rsid w:val="00AC2E70"/>
    <w:rsid w:val="00AC34A0"/>
    <w:rsid w:val="00AC46E0"/>
    <w:rsid w:val="00AC4719"/>
    <w:rsid w:val="00AC5A82"/>
    <w:rsid w:val="00AC5B5C"/>
    <w:rsid w:val="00AC5CA6"/>
    <w:rsid w:val="00AC6F21"/>
    <w:rsid w:val="00AC7EA3"/>
    <w:rsid w:val="00AD0279"/>
    <w:rsid w:val="00AD0290"/>
    <w:rsid w:val="00AD0403"/>
    <w:rsid w:val="00AD0897"/>
    <w:rsid w:val="00AD0D6A"/>
    <w:rsid w:val="00AD1442"/>
    <w:rsid w:val="00AD17FA"/>
    <w:rsid w:val="00AD1801"/>
    <w:rsid w:val="00AD1881"/>
    <w:rsid w:val="00AD1935"/>
    <w:rsid w:val="00AD1949"/>
    <w:rsid w:val="00AD1CF9"/>
    <w:rsid w:val="00AD2D78"/>
    <w:rsid w:val="00AD328D"/>
    <w:rsid w:val="00AD42F0"/>
    <w:rsid w:val="00AD4738"/>
    <w:rsid w:val="00AD5225"/>
    <w:rsid w:val="00AD5B32"/>
    <w:rsid w:val="00AD6D9A"/>
    <w:rsid w:val="00AD7A01"/>
    <w:rsid w:val="00AE1296"/>
    <w:rsid w:val="00AE1813"/>
    <w:rsid w:val="00AE2617"/>
    <w:rsid w:val="00AE35FC"/>
    <w:rsid w:val="00AE3D4A"/>
    <w:rsid w:val="00AE3D67"/>
    <w:rsid w:val="00AE469C"/>
    <w:rsid w:val="00AE48E6"/>
    <w:rsid w:val="00AE517E"/>
    <w:rsid w:val="00AE59B8"/>
    <w:rsid w:val="00AE6814"/>
    <w:rsid w:val="00AE6ACA"/>
    <w:rsid w:val="00AE6B1E"/>
    <w:rsid w:val="00AF0053"/>
    <w:rsid w:val="00AF034A"/>
    <w:rsid w:val="00AF0EAA"/>
    <w:rsid w:val="00AF16A8"/>
    <w:rsid w:val="00AF17FF"/>
    <w:rsid w:val="00AF24E5"/>
    <w:rsid w:val="00AF24EF"/>
    <w:rsid w:val="00AF4B60"/>
    <w:rsid w:val="00AF4B92"/>
    <w:rsid w:val="00AF4F23"/>
    <w:rsid w:val="00AF6A1B"/>
    <w:rsid w:val="00AF7047"/>
    <w:rsid w:val="00AF70E4"/>
    <w:rsid w:val="00AF78F6"/>
    <w:rsid w:val="00AF7B02"/>
    <w:rsid w:val="00B00221"/>
    <w:rsid w:val="00B00341"/>
    <w:rsid w:val="00B00B55"/>
    <w:rsid w:val="00B0139E"/>
    <w:rsid w:val="00B015AB"/>
    <w:rsid w:val="00B015DB"/>
    <w:rsid w:val="00B026F1"/>
    <w:rsid w:val="00B02CD8"/>
    <w:rsid w:val="00B0399E"/>
    <w:rsid w:val="00B03DC7"/>
    <w:rsid w:val="00B03F25"/>
    <w:rsid w:val="00B04080"/>
    <w:rsid w:val="00B04DC3"/>
    <w:rsid w:val="00B0591B"/>
    <w:rsid w:val="00B061A1"/>
    <w:rsid w:val="00B06319"/>
    <w:rsid w:val="00B068E4"/>
    <w:rsid w:val="00B06941"/>
    <w:rsid w:val="00B06966"/>
    <w:rsid w:val="00B06E41"/>
    <w:rsid w:val="00B07DC0"/>
    <w:rsid w:val="00B102E7"/>
    <w:rsid w:val="00B10C5B"/>
    <w:rsid w:val="00B1115C"/>
    <w:rsid w:val="00B111C0"/>
    <w:rsid w:val="00B12888"/>
    <w:rsid w:val="00B1295D"/>
    <w:rsid w:val="00B12E19"/>
    <w:rsid w:val="00B13B85"/>
    <w:rsid w:val="00B14379"/>
    <w:rsid w:val="00B14632"/>
    <w:rsid w:val="00B14F84"/>
    <w:rsid w:val="00B163C2"/>
    <w:rsid w:val="00B16D79"/>
    <w:rsid w:val="00B16E65"/>
    <w:rsid w:val="00B1717C"/>
    <w:rsid w:val="00B17DD7"/>
    <w:rsid w:val="00B203EE"/>
    <w:rsid w:val="00B20A43"/>
    <w:rsid w:val="00B21003"/>
    <w:rsid w:val="00B22795"/>
    <w:rsid w:val="00B22EFD"/>
    <w:rsid w:val="00B2376C"/>
    <w:rsid w:val="00B24FEB"/>
    <w:rsid w:val="00B26FA8"/>
    <w:rsid w:val="00B27965"/>
    <w:rsid w:val="00B279DB"/>
    <w:rsid w:val="00B27A94"/>
    <w:rsid w:val="00B27D90"/>
    <w:rsid w:val="00B305CA"/>
    <w:rsid w:val="00B31305"/>
    <w:rsid w:val="00B31479"/>
    <w:rsid w:val="00B31CDE"/>
    <w:rsid w:val="00B32DF2"/>
    <w:rsid w:val="00B32F06"/>
    <w:rsid w:val="00B332DD"/>
    <w:rsid w:val="00B3392C"/>
    <w:rsid w:val="00B349DB"/>
    <w:rsid w:val="00B34BA1"/>
    <w:rsid w:val="00B35297"/>
    <w:rsid w:val="00B352D5"/>
    <w:rsid w:val="00B35433"/>
    <w:rsid w:val="00B367D3"/>
    <w:rsid w:val="00B36A28"/>
    <w:rsid w:val="00B375CC"/>
    <w:rsid w:val="00B37A4F"/>
    <w:rsid w:val="00B403C5"/>
    <w:rsid w:val="00B404F1"/>
    <w:rsid w:val="00B40B5B"/>
    <w:rsid w:val="00B4334A"/>
    <w:rsid w:val="00B435F7"/>
    <w:rsid w:val="00B44376"/>
    <w:rsid w:val="00B44437"/>
    <w:rsid w:val="00B447FA"/>
    <w:rsid w:val="00B45301"/>
    <w:rsid w:val="00B45395"/>
    <w:rsid w:val="00B4617E"/>
    <w:rsid w:val="00B471B7"/>
    <w:rsid w:val="00B47DAE"/>
    <w:rsid w:val="00B506EF"/>
    <w:rsid w:val="00B53FAA"/>
    <w:rsid w:val="00B54B9E"/>
    <w:rsid w:val="00B56A61"/>
    <w:rsid w:val="00B57014"/>
    <w:rsid w:val="00B57B8E"/>
    <w:rsid w:val="00B603AD"/>
    <w:rsid w:val="00B6061B"/>
    <w:rsid w:val="00B61FDD"/>
    <w:rsid w:val="00B6251C"/>
    <w:rsid w:val="00B63882"/>
    <w:rsid w:val="00B654C1"/>
    <w:rsid w:val="00B655C1"/>
    <w:rsid w:val="00B65FA9"/>
    <w:rsid w:val="00B66000"/>
    <w:rsid w:val="00B66446"/>
    <w:rsid w:val="00B667D7"/>
    <w:rsid w:val="00B66AED"/>
    <w:rsid w:val="00B7061E"/>
    <w:rsid w:val="00B70CF2"/>
    <w:rsid w:val="00B70E1A"/>
    <w:rsid w:val="00B70E76"/>
    <w:rsid w:val="00B70ED2"/>
    <w:rsid w:val="00B71174"/>
    <w:rsid w:val="00B717C9"/>
    <w:rsid w:val="00B71CD4"/>
    <w:rsid w:val="00B72D0A"/>
    <w:rsid w:val="00B730B8"/>
    <w:rsid w:val="00B733B0"/>
    <w:rsid w:val="00B738B8"/>
    <w:rsid w:val="00B75ECD"/>
    <w:rsid w:val="00B765FE"/>
    <w:rsid w:val="00B76628"/>
    <w:rsid w:val="00B767AC"/>
    <w:rsid w:val="00B7724F"/>
    <w:rsid w:val="00B777B3"/>
    <w:rsid w:val="00B77A60"/>
    <w:rsid w:val="00B8019A"/>
    <w:rsid w:val="00B814E7"/>
    <w:rsid w:val="00B81522"/>
    <w:rsid w:val="00B81E0F"/>
    <w:rsid w:val="00B83783"/>
    <w:rsid w:val="00B83862"/>
    <w:rsid w:val="00B83FAB"/>
    <w:rsid w:val="00B84ABB"/>
    <w:rsid w:val="00B857C9"/>
    <w:rsid w:val="00B85E09"/>
    <w:rsid w:val="00B862A0"/>
    <w:rsid w:val="00B86B4D"/>
    <w:rsid w:val="00B86DB3"/>
    <w:rsid w:val="00B870A4"/>
    <w:rsid w:val="00B9165E"/>
    <w:rsid w:val="00B91684"/>
    <w:rsid w:val="00B9243B"/>
    <w:rsid w:val="00B92A80"/>
    <w:rsid w:val="00B9331F"/>
    <w:rsid w:val="00B93C1A"/>
    <w:rsid w:val="00B95032"/>
    <w:rsid w:val="00B95289"/>
    <w:rsid w:val="00B9584F"/>
    <w:rsid w:val="00BA05C3"/>
    <w:rsid w:val="00BA1C33"/>
    <w:rsid w:val="00BA274B"/>
    <w:rsid w:val="00BA2AE2"/>
    <w:rsid w:val="00BA2EE4"/>
    <w:rsid w:val="00BA35AA"/>
    <w:rsid w:val="00BA3B79"/>
    <w:rsid w:val="00BA3F0C"/>
    <w:rsid w:val="00BA422D"/>
    <w:rsid w:val="00BA46CF"/>
    <w:rsid w:val="00BA4884"/>
    <w:rsid w:val="00BA55BF"/>
    <w:rsid w:val="00BA6CEC"/>
    <w:rsid w:val="00BA6F9E"/>
    <w:rsid w:val="00BA70B4"/>
    <w:rsid w:val="00BA7398"/>
    <w:rsid w:val="00BA7637"/>
    <w:rsid w:val="00BB0B71"/>
    <w:rsid w:val="00BB1951"/>
    <w:rsid w:val="00BB2556"/>
    <w:rsid w:val="00BB2F95"/>
    <w:rsid w:val="00BB3888"/>
    <w:rsid w:val="00BB585A"/>
    <w:rsid w:val="00BB5900"/>
    <w:rsid w:val="00BB5907"/>
    <w:rsid w:val="00BB59E9"/>
    <w:rsid w:val="00BB65EA"/>
    <w:rsid w:val="00BB67D2"/>
    <w:rsid w:val="00BB7517"/>
    <w:rsid w:val="00BB7CE5"/>
    <w:rsid w:val="00BB7EFB"/>
    <w:rsid w:val="00BC040C"/>
    <w:rsid w:val="00BC18BA"/>
    <w:rsid w:val="00BC1AB5"/>
    <w:rsid w:val="00BC1D66"/>
    <w:rsid w:val="00BC1D69"/>
    <w:rsid w:val="00BC2FBA"/>
    <w:rsid w:val="00BC3433"/>
    <w:rsid w:val="00BC38E9"/>
    <w:rsid w:val="00BC559F"/>
    <w:rsid w:val="00BC5667"/>
    <w:rsid w:val="00BC5C31"/>
    <w:rsid w:val="00BC5E84"/>
    <w:rsid w:val="00BC6042"/>
    <w:rsid w:val="00BC6AC2"/>
    <w:rsid w:val="00BC73FC"/>
    <w:rsid w:val="00BC78A1"/>
    <w:rsid w:val="00BC7A1A"/>
    <w:rsid w:val="00BD014D"/>
    <w:rsid w:val="00BD0303"/>
    <w:rsid w:val="00BD145A"/>
    <w:rsid w:val="00BD1756"/>
    <w:rsid w:val="00BD24D0"/>
    <w:rsid w:val="00BD3084"/>
    <w:rsid w:val="00BD39D9"/>
    <w:rsid w:val="00BD3FE4"/>
    <w:rsid w:val="00BD400E"/>
    <w:rsid w:val="00BD402A"/>
    <w:rsid w:val="00BD4652"/>
    <w:rsid w:val="00BD4BF2"/>
    <w:rsid w:val="00BD4E89"/>
    <w:rsid w:val="00BD4FD3"/>
    <w:rsid w:val="00BD5C1F"/>
    <w:rsid w:val="00BD62C3"/>
    <w:rsid w:val="00BD665F"/>
    <w:rsid w:val="00BD67D9"/>
    <w:rsid w:val="00BD6C7D"/>
    <w:rsid w:val="00BD7C44"/>
    <w:rsid w:val="00BE021E"/>
    <w:rsid w:val="00BE03B8"/>
    <w:rsid w:val="00BE077C"/>
    <w:rsid w:val="00BE0C3F"/>
    <w:rsid w:val="00BE0FB6"/>
    <w:rsid w:val="00BE1C56"/>
    <w:rsid w:val="00BE2188"/>
    <w:rsid w:val="00BE28FA"/>
    <w:rsid w:val="00BE2AF6"/>
    <w:rsid w:val="00BE36A9"/>
    <w:rsid w:val="00BE397A"/>
    <w:rsid w:val="00BE39D8"/>
    <w:rsid w:val="00BE50C7"/>
    <w:rsid w:val="00BE5299"/>
    <w:rsid w:val="00BE59B7"/>
    <w:rsid w:val="00BE6885"/>
    <w:rsid w:val="00BE71B9"/>
    <w:rsid w:val="00BE7C1F"/>
    <w:rsid w:val="00BF0227"/>
    <w:rsid w:val="00BF025F"/>
    <w:rsid w:val="00BF03D7"/>
    <w:rsid w:val="00BF0755"/>
    <w:rsid w:val="00BF0A97"/>
    <w:rsid w:val="00BF0CFF"/>
    <w:rsid w:val="00BF12B6"/>
    <w:rsid w:val="00BF12DF"/>
    <w:rsid w:val="00BF1626"/>
    <w:rsid w:val="00BF24C9"/>
    <w:rsid w:val="00BF24DC"/>
    <w:rsid w:val="00BF328F"/>
    <w:rsid w:val="00BF3343"/>
    <w:rsid w:val="00BF3F77"/>
    <w:rsid w:val="00BF5647"/>
    <w:rsid w:val="00BF5BAD"/>
    <w:rsid w:val="00BF5EFB"/>
    <w:rsid w:val="00BF6D94"/>
    <w:rsid w:val="00C0057A"/>
    <w:rsid w:val="00C019E4"/>
    <w:rsid w:val="00C01C1D"/>
    <w:rsid w:val="00C01CFB"/>
    <w:rsid w:val="00C01F8E"/>
    <w:rsid w:val="00C02882"/>
    <w:rsid w:val="00C02B5C"/>
    <w:rsid w:val="00C02F23"/>
    <w:rsid w:val="00C0444A"/>
    <w:rsid w:val="00C0445F"/>
    <w:rsid w:val="00C04F47"/>
    <w:rsid w:val="00C06888"/>
    <w:rsid w:val="00C06ADE"/>
    <w:rsid w:val="00C0744A"/>
    <w:rsid w:val="00C07851"/>
    <w:rsid w:val="00C07902"/>
    <w:rsid w:val="00C07B44"/>
    <w:rsid w:val="00C10260"/>
    <w:rsid w:val="00C10FCF"/>
    <w:rsid w:val="00C11864"/>
    <w:rsid w:val="00C1305F"/>
    <w:rsid w:val="00C1339C"/>
    <w:rsid w:val="00C13570"/>
    <w:rsid w:val="00C137A6"/>
    <w:rsid w:val="00C139E9"/>
    <w:rsid w:val="00C13A8A"/>
    <w:rsid w:val="00C14C47"/>
    <w:rsid w:val="00C14FBA"/>
    <w:rsid w:val="00C1506A"/>
    <w:rsid w:val="00C153FB"/>
    <w:rsid w:val="00C1568D"/>
    <w:rsid w:val="00C15800"/>
    <w:rsid w:val="00C1598D"/>
    <w:rsid w:val="00C1628B"/>
    <w:rsid w:val="00C1681D"/>
    <w:rsid w:val="00C17298"/>
    <w:rsid w:val="00C17AE6"/>
    <w:rsid w:val="00C20906"/>
    <w:rsid w:val="00C21BAE"/>
    <w:rsid w:val="00C21FC3"/>
    <w:rsid w:val="00C22056"/>
    <w:rsid w:val="00C22306"/>
    <w:rsid w:val="00C22654"/>
    <w:rsid w:val="00C22661"/>
    <w:rsid w:val="00C22B9F"/>
    <w:rsid w:val="00C23416"/>
    <w:rsid w:val="00C23B1F"/>
    <w:rsid w:val="00C27FD7"/>
    <w:rsid w:val="00C3007C"/>
    <w:rsid w:val="00C314C4"/>
    <w:rsid w:val="00C319BF"/>
    <w:rsid w:val="00C31B83"/>
    <w:rsid w:val="00C32220"/>
    <w:rsid w:val="00C326B7"/>
    <w:rsid w:val="00C32911"/>
    <w:rsid w:val="00C33677"/>
    <w:rsid w:val="00C3372D"/>
    <w:rsid w:val="00C3459A"/>
    <w:rsid w:val="00C353E1"/>
    <w:rsid w:val="00C356A8"/>
    <w:rsid w:val="00C35F29"/>
    <w:rsid w:val="00C36888"/>
    <w:rsid w:val="00C37FCD"/>
    <w:rsid w:val="00C40133"/>
    <w:rsid w:val="00C4098A"/>
    <w:rsid w:val="00C41172"/>
    <w:rsid w:val="00C4276D"/>
    <w:rsid w:val="00C42788"/>
    <w:rsid w:val="00C42F85"/>
    <w:rsid w:val="00C434FB"/>
    <w:rsid w:val="00C437BE"/>
    <w:rsid w:val="00C43F69"/>
    <w:rsid w:val="00C44561"/>
    <w:rsid w:val="00C4475B"/>
    <w:rsid w:val="00C44E8E"/>
    <w:rsid w:val="00C453CB"/>
    <w:rsid w:val="00C45B64"/>
    <w:rsid w:val="00C46140"/>
    <w:rsid w:val="00C4688B"/>
    <w:rsid w:val="00C46987"/>
    <w:rsid w:val="00C46A61"/>
    <w:rsid w:val="00C4711D"/>
    <w:rsid w:val="00C514E7"/>
    <w:rsid w:val="00C51530"/>
    <w:rsid w:val="00C5203C"/>
    <w:rsid w:val="00C53189"/>
    <w:rsid w:val="00C53595"/>
    <w:rsid w:val="00C5393D"/>
    <w:rsid w:val="00C53D8D"/>
    <w:rsid w:val="00C54730"/>
    <w:rsid w:val="00C5487D"/>
    <w:rsid w:val="00C54995"/>
    <w:rsid w:val="00C549B6"/>
    <w:rsid w:val="00C55368"/>
    <w:rsid w:val="00C55373"/>
    <w:rsid w:val="00C5615D"/>
    <w:rsid w:val="00C56C4D"/>
    <w:rsid w:val="00C575BC"/>
    <w:rsid w:val="00C6196D"/>
    <w:rsid w:val="00C62B81"/>
    <w:rsid w:val="00C62C8A"/>
    <w:rsid w:val="00C630CD"/>
    <w:rsid w:val="00C632A0"/>
    <w:rsid w:val="00C632C9"/>
    <w:rsid w:val="00C6337F"/>
    <w:rsid w:val="00C64116"/>
    <w:rsid w:val="00C656BF"/>
    <w:rsid w:val="00C658BF"/>
    <w:rsid w:val="00C66701"/>
    <w:rsid w:val="00C6677E"/>
    <w:rsid w:val="00C6762E"/>
    <w:rsid w:val="00C70980"/>
    <w:rsid w:val="00C70D92"/>
    <w:rsid w:val="00C713BF"/>
    <w:rsid w:val="00C7153D"/>
    <w:rsid w:val="00C7161D"/>
    <w:rsid w:val="00C724B8"/>
    <w:rsid w:val="00C73963"/>
    <w:rsid w:val="00C74232"/>
    <w:rsid w:val="00C749C3"/>
    <w:rsid w:val="00C74C94"/>
    <w:rsid w:val="00C74DBA"/>
    <w:rsid w:val="00C759AB"/>
    <w:rsid w:val="00C75B8E"/>
    <w:rsid w:val="00C778A7"/>
    <w:rsid w:val="00C77FF2"/>
    <w:rsid w:val="00C804F8"/>
    <w:rsid w:val="00C80BB5"/>
    <w:rsid w:val="00C8139E"/>
    <w:rsid w:val="00C818CE"/>
    <w:rsid w:val="00C8368D"/>
    <w:rsid w:val="00C83E4C"/>
    <w:rsid w:val="00C84CF8"/>
    <w:rsid w:val="00C84F13"/>
    <w:rsid w:val="00C8521E"/>
    <w:rsid w:val="00C853D7"/>
    <w:rsid w:val="00C85914"/>
    <w:rsid w:val="00C85EAB"/>
    <w:rsid w:val="00C86B99"/>
    <w:rsid w:val="00C870C7"/>
    <w:rsid w:val="00C8734D"/>
    <w:rsid w:val="00C877DD"/>
    <w:rsid w:val="00C90812"/>
    <w:rsid w:val="00C90CE6"/>
    <w:rsid w:val="00C90D5C"/>
    <w:rsid w:val="00C91114"/>
    <w:rsid w:val="00C91E14"/>
    <w:rsid w:val="00C9221D"/>
    <w:rsid w:val="00C9312B"/>
    <w:rsid w:val="00C94DB5"/>
    <w:rsid w:val="00C94DE6"/>
    <w:rsid w:val="00C9568D"/>
    <w:rsid w:val="00C96E26"/>
    <w:rsid w:val="00C97257"/>
    <w:rsid w:val="00C97CF8"/>
    <w:rsid w:val="00CA032E"/>
    <w:rsid w:val="00CA185B"/>
    <w:rsid w:val="00CA279D"/>
    <w:rsid w:val="00CA3AD5"/>
    <w:rsid w:val="00CA3C03"/>
    <w:rsid w:val="00CA4026"/>
    <w:rsid w:val="00CA4390"/>
    <w:rsid w:val="00CA43D0"/>
    <w:rsid w:val="00CA46F8"/>
    <w:rsid w:val="00CA4AF8"/>
    <w:rsid w:val="00CA58A2"/>
    <w:rsid w:val="00CA5C79"/>
    <w:rsid w:val="00CA67DE"/>
    <w:rsid w:val="00CA745D"/>
    <w:rsid w:val="00CA74F1"/>
    <w:rsid w:val="00CA7C0C"/>
    <w:rsid w:val="00CB03B6"/>
    <w:rsid w:val="00CB098B"/>
    <w:rsid w:val="00CB0BE3"/>
    <w:rsid w:val="00CB0D79"/>
    <w:rsid w:val="00CB1241"/>
    <w:rsid w:val="00CB2E5F"/>
    <w:rsid w:val="00CB2E85"/>
    <w:rsid w:val="00CB30CB"/>
    <w:rsid w:val="00CB32D0"/>
    <w:rsid w:val="00CB477A"/>
    <w:rsid w:val="00CB5B87"/>
    <w:rsid w:val="00CB6497"/>
    <w:rsid w:val="00CB74D6"/>
    <w:rsid w:val="00CC00D7"/>
    <w:rsid w:val="00CC03EC"/>
    <w:rsid w:val="00CC2051"/>
    <w:rsid w:val="00CC224D"/>
    <w:rsid w:val="00CC23B1"/>
    <w:rsid w:val="00CC2DC7"/>
    <w:rsid w:val="00CC35A6"/>
    <w:rsid w:val="00CC35B1"/>
    <w:rsid w:val="00CC37F2"/>
    <w:rsid w:val="00CC4376"/>
    <w:rsid w:val="00CC4781"/>
    <w:rsid w:val="00CC4C89"/>
    <w:rsid w:val="00CC5235"/>
    <w:rsid w:val="00CC52DF"/>
    <w:rsid w:val="00CC768A"/>
    <w:rsid w:val="00CC7D5D"/>
    <w:rsid w:val="00CD045D"/>
    <w:rsid w:val="00CD0820"/>
    <w:rsid w:val="00CD0832"/>
    <w:rsid w:val="00CD095F"/>
    <w:rsid w:val="00CD0A2A"/>
    <w:rsid w:val="00CD2C21"/>
    <w:rsid w:val="00CD2DC6"/>
    <w:rsid w:val="00CD32AE"/>
    <w:rsid w:val="00CD3A7F"/>
    <w:rsid w:val="00CD4583"/>
    <w:rsid w:val="00CD49D1"/>
    <w:rsid w:val="00CD4AF7"/>
    <w:rsid w:val="00CD53B8"/>
    <w:rsid w:val="00CD5FC7"/>
    <w:rsid w:val="00CD6D46"/>
    <w:rsid w:val="00CD6FFB"/>
    <w:rsid w:val="00CD727B"/>
    <w:rsid w:val="00CD7650"/>
    <w:rsid w:val="00CE06C8"/>
    <w:rsid w:val="00CE0DB9"/>
    <w:rsid w:val="00CE0DDB"/>
    <w:rsid w:val="00CE2178"/>
    <w:rsid w:val="00CE2985"/>
    <w:rsid w:val="00CE2B3E"/>
    <w:rsid w:val="00CE366B"/>
    <w:rsid w:val="00CE5FAD"/>
    <w:rsid w:val="00CE6424"/>
    <w:rsid w:val="00CE67E8"/>
    <w:rsid w:val="00CF0053"/>
    <w:rsid w:val="00CF1248"/>
    <w:rsid w:val="00CF1687"/>
    <w:rsid w:val="00CF174A"/>
    <w:rsid w:val="00CF1AD9"/>
    <w:rsid w:val="00CF28D9"/>
    <w:rsid w:val="00CF3292"/>
    <w:rsid w:val="00CF3684"/>
    <w:rsid w:val="00CF448F"/>
    <w:rsid w:val="00CF4649"/>
    <w:rsid w:val="00CF47F8"/>
    <w:rsid w:val="00CF47FF"/>
    <w:rsid w:val="00CF483C"/>
    <w:rsid w:val="00CF5BDE"/>
    <w:rsid w:val="00CF67EA"/>
    <w:rsid w:val="00D0123C"/>
    <w:rsid w:val="00D01431"/>
    <w:rsid w:val="00D0172D"/>
    <w:rsid w:val="00D02908"/>
    <w:rsid w:val="00D03566"/>
    <w:rsid w:val="00D03996"/>
    <w:rsid w:val="00D03BBE"/>
    <w:rsid w:val="00D0408E"/>
    <w:rsid w:val="00D0429B"/>
    <w:rsid w:val="00D047CC"/>
    <w:rsid w:val="00D0540E"/>
    <w:rsid w:val="00D0550A"/>
    <w:rsid w:val="00D05FEB"/>
    <w:rsid w:val="00D06031"/>
    <w:rsid w:val="00D06707"/>
    <w:rsid w:val="00D06A80"/>
    <w:rsid w:val="00D06BBF"/>
    <w:rsid w:val="00D070AA"/>
    <w:rsid w:val="00D070B2"/>
    <w:rsid w:val="00D07A21"/>
    <w:rsid w:val="00D103DD"/>
    <w:rsid w:val="00D1055A"/>
    <w:rsid w:val="00D1065D"/>
    <w:rsid w:val="00D10C98"/>
    <w:rsid w:val="00D10E63"/>
    <w:rsid w:val="00D11266"/>
    <w:rsid w:val="00D11656"/>
    <w:rsid w:val="00D11F3D"/>
    <w:rsid w:val="00D125A6"/>
    <w:rsid w:val="00D12848"/>
    <w:rsid w:val="00D13CAC"/>
    <w:rsid w:val="00D13CC2"/>
    <w:rsid w:val="00D13CE8"/>
    <w:rsid w:val="00D1465E"/>
    <w:rsid w:val="00D15473"/>
    <w:rsid w:val="00D15F0F"/>
    <w:rsid w:val="00D1669B"/>
    <w:rsid w:val="00D167E3"/>
    <w:rsid w:val="00D168A1"/>
    <w:rsid w:val="00D16F55"/>
    <w:rsid w:val="00D2046D"/>
    <w:rsid w:val="00D21803"/>
    <w:rsid w:val="00D22245"/>
    <w:rsid w:val="00D223E6"/>
    <w:rsid w:val="00D2241E"/>
    <w:rsid w:val="00D23008"/>
    <w:rsid w:val="00D230B7"/>
    <w:rsid w:val="00D234E2"/>
    <w:rsid w:val="00D2397D"/>
    <w:rsid w:val="00D242DF"/>
    <w:rsid w:val="00D251F5"/>
    <w:rsid w:val="00D26BCD"/>
    <w:rsid w:val="00D27627"/>
    <w:rsid w:val="00D31345"/>
    <w:rsid w:val="00D32970"/>
    <w:rsid w:val="00D33E7A"/>
    <w:rsid w:val="00D34783"/>
    <w:rsid w:val="00D34C2B"/>
    <w:rsid w:val="00D359C5"/>
    <w:rsid w:val="00D37568"/>
    <w:rsid w:val="00D4002F"/>
    <w:rsid w:val="00D4070F"/>
    <w:rsid w:val="00D435AF"/>
    <w:rsid w:val="00D43BD1"/>
    <w:rsid w:val="00D44142"/>
    <w:rsid w:val="00D44FB8"/>
    <w:rsid w:val="00D46026"/>
    <w:rsid w:val="00D46040"/>
    <w:rsid w:val="00D463C9"/>
    <w:rsid w:val="00D4656A"/>
    <w:rsid w:val="00D47493"/>
    <w:rsid w:val="00D4774B"/>
    <w:rsid w:val="00D5000F"/>
    <w:rsid w:val="00D502C6"/>
    <w:rsid w:val="00D503EE"/>
    <w:rsid w:val="00D507EA"/>
    <w:rsid w:val="00D50B56"/>
    <w:rsid w:val="00D52338"/>
    <w:rsid w:val="00D52FBE"/>
    <w:rsid w:val="00D537BC"/>
    <w:rsid w:val="00D538F0"/>
    <w:rsid w:val="00D53B4D"/>
    <w:rsid w:val="00D53C76"/>
    <w:rsid w:val="00D54FCF"/>
    <w:rsid w:val="00D550C6"/>
    <w:rsid w:val="00D55164"/>
    <w:rsid w:val="00D55B3B"/>
    <w:rsid w:val="00D56FA7"/>
    <w:rsid w:val="00D57178"/>
    <w:rsid w:val="00D575ED"/>
    <w:rsid w:val="00D6037F"/>
    <w:rsid w:val="00D605A5"/>
    <w:rsid w:val="00D607E9"/>
    <w:rsid w:val="00D60E82"/>
    <w:rsid w:val="00D60EE5"/>
    <w:rsid w:val="00D61312"/>
    <w:rsid w:val="00D61325"/>
    <w:rsid w:val="00D61899"/>
    <w:rsid w:val="00D622A7"/>
    <w:rsid w:val="00D626F5"/>
    <w:rsid w:val="00D62774"/>
    <w:rsid w:val="00D62DEC"/>
    <w:rsid w:val="00D64141"/>
    <w:rsid w:val="00D64EB3"/>
    <w:rsid w:val="00D6514C"/>
    <w:rsid w:val="00D6515C"/>
    <w:rsid w:val="00D653B1"/>
    <w:rsid w:val="00D65A48"/>
    <w:rsid w:val="00D65C39"/>
    <w:rsid w:val="00D66781"/>
    <w:rsid w:val="00D66920"/>
    <w:rsid w:val="00D67608"/>
    <w:rsid w:val="00D679E9"/>
    <w:rsid w:val="00D703D6"/>
    <w:rsid w:val="00D718D6"/>
    <w:rsid w:val="00D73323"/>
    <w:rsid w:val="00D746A1"/>
    <w:rsid w:val="00D74BBF"/>
    <w:rsid w:val="00D768EC"/>
    <w:rsid w:val="00D76EC7"/>
    <w:rsid w:val="00D776AD"/>
    <w:rsid w:val="00D77816"/>
    <w:rsid w:val="00D77F0C"/>
    <w:rsid w:val="00D80D8C"/>
    <w:rsid w:val="00D814AE"/>
    <w:rsid w:val="00D81D3C"/>
    <w:rsid w:val="00D8280F"/>
    <w:rsid w:val="00D82D15"/>
    <w:rsid w:val="00D8377C"/>
    <w:rsid w:val="00D83E50"/>
    <w:rsid w:val="00D84D75"/>
    <w:rsid w:val="00D84E19"/>
    <w:rsid w:val="00D85FAC"/>
    <w:rsid w:val="00D86BBC"/>
    <w:rsid w:val="00D86C03"/>
    <w:rsid w:val="00D86C3D"/>
    <w:rsid w:val="00D86ED1"/>
    <w:rsid w:val="00D879F6"/>
    <w:rsid w:val="00D900EB"/>
    <w:rsid w:val="00D90390"/>
    <w:rsid w:val="00D91301"/>
    <w:rsid w:val="00D92419"/>
    <w:rsid w:val="00D9354D"/>
    <w:rsid w:val="00D9388B"/>
    <w:rsid w:val="00D93A58"/>
    <w:rsid w:val="00D94103"/>
    <w:rsid w:val="00D94783"/>
    <w:rsid w:val="00D94791"/>
    <w:rsid w:val="00D94BBF"/>
    <w:rsid w:val="00D96D15"/>
    <w:rsid w:val="00D974D8"/>
    <w:rsid w:val="00D9761C"/>
    <w:rsid w:val="00DA00C9"/>
    <w:rsid w:val="00DA1022"/>
    <w:rsid w:val="00DA125E"/>
    <w:rsid w:val="00DA1EFF"/>
    <w:rsid w:val="00DA399C"/>
    <w:rsid w:val="00DA4043"/>
    <w:rsid w:val="00DA423C"/>
    <w:rsid w:val="00DA49FF"/>
    <w:rsid w:val="00DA4BFF"/>
    <w:rsid w:val="00DA4FEC"/>
    <w:rsid w:val="00DA5722"/>
    <w:rsid w:val="00DA68D5"/>
    <w:rsid w:val="00DA6DBA"/>
    <w:rsid w:val="00DA754D"/>
    <w:rsid w:val="00DA75FD"/>
    <w:rsid w:val="00DA79B5"/>
    <w:rsid w:val="00DB0833"/>
    <w:rsid w:val="00DB23E3"/>
    <w:rsid w:val="00DB40BD"/>
    <w:rsid w:val="00DB4427"/>
    <w:rsid w:val="00DB4AF5"/>
    <w:rsid w:val="00DB57A1"/>
    <w:rsid w:val="00DB6504"/>
    <w:rsid w:val="00DB736B"/>
    <w:rsid w:val="00DB7429"/>
    <w:rsid w:val="00DC0A30"/>
    <w:rsid w:val="00DC0A9B"/>
    <w:rsid w:val="00DC1620"/>
    <w:rsid w:val="00DC1DE7"/>
    <w:rsid w:val="00DC32BD"/>
    <w:rsid w:val="00DC3C4A"/>
    <w:rsid w:val="00DC41D5"/>
    <w:rsid w:val="00DC4D8D"/>
    <w:rsid w:val="00DC59DB"/>
    <w:rsid w:val="00DC5A2C"/>
    <w:rsid w:val="00DC5AB9"/>
    <w:rsid w:val="00DC5C29"/>
    <w:rsid w:val="00DC629A"/>
    <w:rsid w:val="00DC6FE5"/>
    <w:rsid w:val="00DC7772"/>
    <w:rsid w:val="00DC7D40"/>
    <w:rsid w:val="00DD06B5"/>
    <w:rsid w:val="00DD1A1C"/>
    <w:rsid w:val="00DD2A28"/>
    <w:rsid w:val="00DD431D"/>
    <w:rsid w:val="00DD4B40"/>
    <w:rsid w:val="00DD5C8C"/>
    <w:rsid w:val="00DD77F6"/>
    <w:rsid w:val="00DE0D71"/>
    <w:rsid w:val="00DE19B2"/>
    <w:rsid w:val="00DE22CE"/>
    <w:rsid w:val="00DE22D8"/>
    <w:rsid w:val="00DE24EB"/>
    <w:rsid w:val="00DE3899"/>
    <w:rsid w:val="00DE39FB"/>
    <w:rsid w:val="00DE3AF1"/>
    <w:rsid w:val="00DE4562"/>
    <w:rsid w:val="00DE46FB"/>
    <w:rsid w:val="00DE50F4"/>
    <w:rsid w:val="00DE5645"/>
    <w:rsid w:val="00DE5E3C"/>
    <w:rsid w:val="00DE607A"/>
    <w:rsid w:val="00DE68B4"/>
    <w:rsid w:val="00DE6A06"/>
    <w:rsid w:val="00DE6EBB"/>
    <w:rsid w:val="00DE6FFA"/>
    <w:rsid w:val="00DE7B96"/>
    <w:rsid w:val="00DF0FDD"/>
    <w:rsid w:val="00DF1647"/>
    <w:rsid w:val="00DF1934"/>
    <w:rsid w:val="00DF1B68"/>
    <w:rsid w:val="00DF27EA"/>
    <w:rsid w:val="00DF31FF"/>
    <w:rsid w:val="00DF3551"/>
    <w:rsid w:val="00DF37B8"/>
    <w:rsid w:val="00DF388F"/>
    <w:rsid w:val="00DF3964"/>
    <w:rsid w:val="00DF4B04"/>
    <w:rsid w:val="00DF4B2C"/>
    <w:rsid w:val="00DF50DD"/>
    <w:rsid w:val="00DF5169"/>
    <w:rsid w:val="00DF6009"/>
    <w:rsid w:val="00DF64C9"/>
    <w:rsid w:val="00DF6A1E"/>
    <w:rsid w:val="00DF6FD6"/>
    <w:rsid w:val="00DF7A62"/>
    <w:rsid w:val="00DF7ACF"/>
    <w:rsid w:val="00E00789"/>
    <w:rsid w:val="00E00FC9"/>
    <w:rsid w:val="00E01989"/>
    <w:rsid w:val="00E02122"/>
    <w:rsid w:val="00E0232F"/>
    <w:rsid w:val="00E02AA5"/>
    <w:rsid w:val="00E03542"/>
    <w:rsid w:val="00E046DE"/>
    <w:rsid w:val="00E04EA9"/>
    <w:rsid w:val="00E05205"/>
    <w:rsid w:val="00E05602"/>
    <w:rsid w:val="00E05D52"/>
    <w:rsid w:val="00E060A2"/>
    <w:rsid w:val="00E06BFF"/>
    <w:rsid w:val="00E07318"/>
    <w:rsid w:val="00E07336"/>
    <w:rsid w:val="00E07FFC"/>
    <w:rsid w:val="00E1089F"/>
    <w:rsid w:val="00E13233"/>
    <w:rsid w:val="00E141C2"/>
    <w:rsid w:val="00E149D8"/>
    <w:rsid w:val="00E154C2"/>
    <w:rsid w:val="00E154F5"/>
    <w:rsid w:val="00E15708"/>
    <w:rsid w:val="00E15BEC"/>
    <w:rsid w:val="00E15E96"/>
    <w:rsid w:val="00E15FC7"/>
    <w:rsid w:val="00E16924"/>
    <w:rsid w:val="00E20FC8"/>
    <w:rsid w:val="00E2199B"/>
    <w:rsid w:val="00E2264B"/>
    <w:rsid w:val="00E25887"/>
    <w:rsid w:val="00E25AA6"/>
    <w:rsid w:val="00E25FBB"/>
    <w:rsid w:val="00E26632"/>
    <w:rsid w:val="00E26B9A"/>
    <w:rsid w:val="00E278A9"/>
    <w:rsid w:val="00E3015E"/>
    <w:rsid w:val="00E32C37"/>
    <w:rsid w:val="00E32F2D"/>
    <w:rsid w:val="00E33A21"/>
    <w:rsid w:val="00E33C62"/>
    <w:rsid w:val="00E33FAB"/>
    <w:rsid w:val="00E34100"/>
    <w:rsid w:val="00E347CF"/>
    <w:rsid w:val="00E34D81"/>
    <w:rsid w:val="00E34DEF"/>
    <w:rsid w:val="00E352A1"/>
    <w:rsid w:val="00E3560F"/>
    <w:rsid w:val="00E35A45"/>
    <w:rsid w:val="00E3607C"/>
    <w:rsid w:val="00E3611A"/>
    <w:rsid w:val="00E36DDD"/>
    <w:rsid w:val="00E3739B"/>
    <w:rsid w:val="00E37ACD"/>
    <w:rsid w:val="00E40636"/>
    <w:rsid w:val="00E4276E"/>
    <w:rsid w:val="00E43B5B"/>
    <w:rsid w:val="00E43EE6"/>
    <w:rsid w:val="00E4510B"/>
    <w:rsid w:val="00E45AE5"/>
    <w:rsid w:val="00E45C82"/>
    <w:rsid w:val="00E46C4B"/>
    <w:rsid w:val="00E46E08"/>
    <w:rsid w:val="00E46FC4"/>
    <w:rsid w:val="00E471D1"/>
    <w:rsid w:val="00E47264"/>
    <w:rsid w:val="00E508CE"/>
    <w:rsid w:val="00E50E08"/>
    <w:rsid w:val="00E51825"/>
    <w:rsid w:val="00E51E5C"/>
    <w:rsid w:val="00E52740"/>
    <w:rsid w:val="00E536B9"/>
    <w:rsid w:val="00E544FE"/>
    <w:rsid w:val="00E547B2"/>
    <w:rsid w:val="00E559EE"/>
    <w:rsid w:val="00E5645F"/>
    <w:rsid w:val="00E56735"/>
    <w:rsid w:val="00E57499"/>
    <w:rsid w:val="00E57700"/>
    <w:rsid w:val="00E57A39"/>
    <w:rsid w:val="00E60349"/>
    <w:rsid w:val="00E606DD"/>
    <w:rsid w:val="00E60A37"/>
    <w:rsid w:val="00E60B39"/>
    <w:rsid w:val="00E60BB7"/>
    <w:rsid w:val="00E60F79"/>
    <w:rsid w:val="00E6178F"/>
    <w:rsid w:val="00E61BDF"/>
    <w:rsid w:val="00E62EDC"/>
    <w:rsid w:val="00E62F3E"/>
    <w:rsid w:val="00E63053"/>
    <w:rsid w:val="00E63377"/>
    <w:rsid w:val="00E63473"/>
    <w:rsid w:val="00E63854"/>
    <w:rsid w:val="00E64493"/>
    <w:rsid w:val="00E64C22"/>
    <w:rsid w:val="00E65326"/>
    <w:rsid w:val="00E657C2"/>
    <w:rsid w:val="00E66060"/>
    <w:rsid w:val="00E66ED6"/>
    <w:rsid w:val="00E701BA"/>
    <w:rsid w:val="00E7094D"/>
    <w:rsid w:val="00E72B0F"/>
    <w:rsid w:val="00E72F56"/>
    <w:rsid w:val="00E7360A"/>
    <w:rsid w:val="00E7395E"/>
    <w:rsid w:val="00E74EC9"/>
    <w:rsid w:val="00E74FDC"/>
    <w:rsid w:val="00E75699"/>
    <w:rsid w:val="00E75A59"/>
    <w:rsid w:val="00E76DAB"/>
    <w:rsid w:val="00E7717C"/>
    <w:rsid w:val="00E77CCF"/>
    <w:rsid w:val="00E77F49"/>
    <w:rsid w:val="00E8197E"/>
    <w:rsid w:val="00E82227"/>
    <w:rsid w:val="00E83462"/>
    <w:rsid w:val="00E83986"/>
    <w:rsid w:val="00E85788"/>
    <w:rsid w:val="00E8590C"/>
    <w:rsid w:val="00E8617A"/>
    <w:rsid w:val="00E8621E"/>
    <w:rsid w:val="00E903A2"/>
    <w:rsid w:val="00E9044C"/>
    <w:rsid w:val="00E90621"/>
    <w:rsid w:val="00E907C0"/>
    <w:rsid w:val="00E91A63"/>
    <w:rsid w:val="00E92C04"/>
    <w:rsid w:val="00E935E6"/>
    <w:rsid w:val="00E93A7D"/>
    <w:rsid w:val="00E93EB4"/>
    <w:rsid w:val="00E945B4"/>
    <w:rsid w:val="00E94A44"/>
    <w:rsid w:val="00E9578B"/>
    <w:rsid w:val="00E96053"/>
    <w:rsid w:val="00E966FB"/>
    <w:rsid w:val="00E96FC7"/>
    <w:rsid w:val="00E97004"/>
    <w:rsid w:val="00E97522"/>
    <w:rsid w:val="00E97682"/>
    <w:rsid w:val="00E9785C"/>
    <w:rsid w:val="00E97B82"/>
    <w:rsid w:val="00EA0EF6"/>
    <w:rsid w:val="00EA0F62"/>
    <w:rsid w:val="00EA1BFB"/>
    <w:rsid w:val="00EA259E"/>
    <w:rsid w:val="00EA2E17"/>
    <w:rsid w:val="00EA34E2"/>
    <w:rsid w:val="00EA4968"/>
    <w:rsid w:val="00EA683B"/>
    <w:rsid w:val="00EA73D8"/>
    <w:rsid w:val="00EA77D4"/>
    <w:rsid w:val="00EB06A6"/>
    <w:rsid w:val="00EB0876"/>
    <w:rsid w:val="00EB1733"/>
    <w:rsid w:val="00EB1AA9"/>
    <w:rsid w:val="00EB3812"/>
    <w:rsid w:val="00EB39DD"/>
    <w:rsid w:val="00EB56D0"/>
    <w:rsid w:val="00EB596A"/>
    <w:rsid w:val="00EB69F9"/>
    <w:rsid w:val="00EB6D6F"/>
    <w:rsid w:val="00EB7DDC"/>
    <w:rsid w:val="00EC089B"/>
    <w:rsid w:val="00EC0D26"/>
    <w:rsid w:val="00EC1B03"/>
    <w:rsid w:val="00EC1D44"/>
    <w:rsid w:val="00EC2003"/>
    <w:rsid w:val="00EC2ABE"/>
    <w:rsid w:val="00EC36E5"/>
    <w:rsid w:val="00EC46B7"/>
    <w:rsid w:val="00EC5EB3"/>
    <w:rsid w:val="00EC62F8"/>
    <w:rsid w:val="00EC6700"/>
    <w:rsid w:val="00EC6FEC"/>
    <w:rsid w:val="00EC71FA"/>
    <w:rsid w:val="00ED02B2"/>
    <w:rsid w:val="00ED0B1B"/>
    <w:rsid w:val="00ED0CB1"/>
    <w:rsid w:val="00ED0D07"/>
    <w:rsid w:val="00ED16FA"/>
    <w:rsid w:val="00ED1736"/>
    <w:rsid w:val="00ED21CB"/>
    <w:rsid w:val="00ED3033"/>
    <w:rsid w:val="00ED37EE"/>
    <w:rsid w:val="00ED4236"/>
    <w:rsid w:val="00ED540A"/>
    <w:rsid w:val="00ED5CB6"/>
    <w:rsid w:val="00ED5D9F"/>
    <w:rsid w:val="00ED6362"/>
    <w:rsid w:val="00ED794F"/>
    <w:rsid w:val="00EE0833"/>
    <w:rsid w:val="00EE108D"/>
    <w:rsid w:val="00EE144D"/>
    <w:rsid w:val="00EE1485"/>
    <w:rsid w:val="00EE154A"/>
    <w:rsid w:val="00EE1E6D"/>
    <w:rsid w:val="00EE2360"/>
    <w:rsid w:val="00EE271F"/>
    <w:rsid w:val="00EE37E7"/>
    <w:rsid w:val="00EE3AD9"/>
    <w:rsid w:val="00EE3C14"/>
    <w:rsid w:val="00EE551E"/>
    <w:rsid w:val="00EE5775"/>
    <w:rsid w:val="00EE6B70"/>
    <w:rsid w:val="00EE6BC2"/>
    <w:rsid w:val="00EE79B3"/>
    <w:rsid w:val="00EE79CF"/>
    <w:rsid w:val="00EE7AFA"/>
    <w:rsid w:val="00EE7B41"/>
    <w:rsid w:val="00EF0E03"/>
    <w:rsid w:val="00EF1B5E"/>
    <w:rsid w:val="00EF33EF"/>
    <w:rsid w:val="00EF43D1"/>
    <w:rsid w:val="00EF4667"/>
    <w:rsid w:val="00EF4F52"/>
    <w:rsid w:val="00EF531C"/>
    <w:rsid w:val="00EF5908"/>
    <w:rsid w:val="00EF7A37"/>
    <w:rsid w:val="00EF7E4B"/>
    <w:rsid w:val="00F000E5"/>
    <w:rsid w:val="00F003B8"/>
    <w:rsid w:val="00F00B22"/>
    <w:rsid w:val="00F00C29"/>
    <w:rsid w:val="00F00EA4"/>
    <w:rsid w:val="00F00FCF"/>
    <w:rsid w:val="00F01015"/>
    <w:rsid w:val="00F01336"/>
    <w:rsid w:val="00F01AFA"/>
    <w:rsid w:val="00F01F60"/>
    <w:rsid w:val="00F02450"/>
    <w:rsid w:val="00F02A90"/>
    <w:rsid w:val="00F02AAC"/>
    <w:rsid w:val="00F0311C"/>
    <w:rsid w:val="00F03259"/>
    <w:rsid w:val="00F032FE"/>
    <w:rsid w:val="00F0339A"/>
    <w:rsid w:val="00F036C0"/>
    <w:rsid w:val="00F03AD6"/>
    <w:rsid w:val="00F04BD8"/>
    <w:rsid w:val="00F05A4F"/>
    <w:rsid w:val="00F074B0"/>
    <w:rsid w:val="00F10FB2"/>
    <w:rsid w:val="00F113EE"/>
    <w:rsid w:val="00F11828"/>
    <w:rsid w:val="00F12E37"/>
    <w:rsid w:val="00F12FE7"/>
    <w:rsid w:val="00F1329A"/>
    <w:rsid w:val="00F138F7"/>
    <w:rsid w:val="00F13E83"/>
    <w:rsid w:val="00F14200"/>
    <w:rsid w:val="00F14360"/>
    <w:rsid w:val="00F14E66"/>
    <w:rsid w:val="00F16609"/>
    <w:rsid w:val="00F167B0"/>
    <w:rsid w:val="00F17FD1"/>
    <w:rsid w:val="00F20EBF"/>
    <w:rsid w:val="00F2146C"/>
    <w:rsid w:val="00F21BFC"/>
    <w:rsid w:val="00F22730"/>
    <w:rsid w:val="00F22F13"/>
    <w:rsid w:val="00F23D6B"/>
    <w:rsid w:val="00F2449E"/>
    <w:rsid w:val="00F25A45"/>
    <w:rsid w:val="00F25F88"/>
    <w:rsid w:val="00F263CB"/>
    <w:rsid w:val="00F30210"/>
    <w:rsid w:val="00F314B0"/>
    <w:rsid w:val="00F317A7"/>
    <w:rsid w:val="00F31F7C"/>
    <w:rsid w:val="00F32615"/>
    <w:rsid w:val="00F328D0"/>
    <w:rsid w:val="00F33A5E"/>
    <w:rsid w:val="00F3424B"/>
    <w:rsid w:val="00F34B55"/>
    <w:rsid w:val="00F34EC9"/>
    <w:rsid w:val="00F359E2"/>
    <w:rsid w:val="00F3649B"/>
    <w:rsid w:val="00F37349"/>
    <w:rsid w:val="00F37696"/>
    <w:rsid w:val="00F37C76"/>
    <w:rsid w:val="00F4179F"/>
    <w:rsid w:val="00F4290F"/>
    <w:rsid w:val="00F43571"/>
    <w:rsid w:val="00F43B2B"/>
    <w:rsid w:val="00F44244"/>
    <w:rsid w:val="00F45ABE"/>
    <w:rsid w:val="00F464EA"/>
    <w:rsid w:val="00F473BD"/>
    <w:rsid w:val="00F47550"/>
    <w:rsid w:val="00F47817"/>
    <w:rsid w:val="00F47A28"/>
    <w:rsid w:val="00F47B3D"/>
    <w:rsid w:val="00F47FD6"/>
    <w:rsid w:val="00F505DE"/>
    <w:rsid w:val="00F50E02"/>
    <w:rsid w:val="00F516EB"/>
    <w:rsid w:val="00F51FE9"/>
    <w:rsid w:val="00F5245C"/>
    <w:rsid w:val="00F54902"/>
    <w:rsid w:val="00F54A8B"/>
    <w:rsid w:val="00F54DEC"/>
    <w:rsid w:val="00F551BB"/>
    <w:rsid w:val="00F55324"/>
    <w:rsid w:val="00F55963"/>
    <w:rsid w:val="00F559F5"/>
    <w:rsid w:val="00F5608D"/>
    <w:rsid w:val="00F56220"/>
    <w:rsid w:val="00F56DA5"/>
    <w:rsid w:val="00F57209"/>
    <w:rsid w:val="00F579B7"/>
    <w:rsid w:val="00F60000"/>
    <w:rsid w:val="00F609B4"/>
    <w:rsid w:val="00F609D2"/>
    <w:rsid w:val="00F60A31"/>
    <w:rsid w:val="00F62B38"/>
    <w:rsid w:val="00F62C24"/>
    <w:rsid w:val="00F62D0C"/>
    <w:rsid w:val="00F631E0"/>
    <w:rsid w:val="00F63576"/>
    <w:rsid w:val="00F6362E"/>
    <w:rsid w:val="00F64E6A"/>
    <w:rsid w:val="00F65705"/>
    <w:rsid w:val="00F66B48"/>
    <w:rsid w:val="00F672A2"/>
    <w:rsid w:val="00F67BD5"/>
    <w:rsid w:val="00F718DA"/>
    <w:rsid w:val="00F72F0E"/>
    <w:rsid w:val="00F730DB"/>
    <w:rsid w:val="00F73639"/>
    <w:rsid w:val="00F73779"/>
    <w:rsid w:val="00F73B1D"/>
    <w:rsid w:val="00F73B8E"/>
    <w:rsid w:val="00F73BBE"/>
    <w:rsid w:val="00F755A0"/>
    <w:rsid w:val="00F75856"/>
    <w:rsid w:val="00F75D21"/>
    <w:rsid w:val="00F767CB"/>
    <w:rsid w:val="00F76CB6"/>
    <w:rsid w:val="00F80174"/>
    <w:rsid w:val="00F80505"/>
    <w:rsid w:val="00F80BD6"/>
    <w:rsid w:val="00F80DC5"/>
    <w:rsid w:val="00F81163"/>
    <w:rsid w:val="00F8199D"/>
    <w:rsid w:val="00F819B3"/>
    <w:rsid w:val="00F82977"/>
    <w:rsid w:val="00F83813"/>
    <w:rsid w:val="00F839D7"/>
    <w:rsid w:val="00F83F35"/>
    <w:rsid w:val="00F8560B"/>
    <w:rsid w:val="00F85953"/>
    <w:rsid w:val="00F86117"/>
    <w:rsid w:val="00F87914"/>
    <w:rsid w:val="00F903AB"/>
    <w:rsid w:val="00F907C0"/>
    <w:rsid w:val="00F90A33"/>
    <w:rsid w:val="00F90AC5"/>
    <w:rsid w:val="00F918AF"/>
    <w:rsid w:val="00F91E15"/>
    <w:rsid w:val="00F935E6"/>
    <w:rsid w:val="00F93B87"/>
    <w:rsid w:val="00F94657"/>
    <w:rsid w:val="00F95159"/>
    <w:rsid w:val="00F95364"/>
    <w:rsid w:val="00F95C98"/>
    <w:rsid w:val="00F9668C"/>
    <w:rsid w:val="00F96D74"/>
    <w:rsid w:val="00F979DF"/>
    <w:rsid w:val="00FA0233"/>
    <w:rsid w:val="00FA1FF3"/>
    <w:rsid w:val="00FA2907"/>
    <w:rsid w:val="00FA2D71"/>
    <w:rsid w:val="00FA3712"/>
    <w:rsid w:val="00FA37AC"/>
    <w:rsid w:val="00FA4253"/>
    <w:rsid w:val="00FA4B02"/>
    <w:rsid w:val="00FA501B"/>
    <w:rsid w:val="00FA5F6E"/>
    <w:rsid w:val="00FA611B"/>
    <w:rsid w:val="00FA6225"/>
    <w:rsid w:val="00FA649E"/>
    <w:rsid w:val="00FA66C6"/>
    <w:rsid w:val="00FA6D98"/>
    <w:rsid w:val="00FA72F5"/>
    <w:rsid w:val="00FA7C0A"/>
    <w:rsid w:val="00FB0DB0"/>
    <w:rsid w:val="00FB0ED6"/>
    <w:rsid w:val="00FB12EF"/>
    <w:rsid w:val="00FB1A19"/>
    <w:rsid w:val="00FB1D17"/>
    <w:rsid w:val="00FB208E"/>
    <w:rsid w:val="00FB2467"/>
    <w:rsid w:val="00FB2585"/>
    <w:rsid w:val="00FB3BB8"/>
    <w:rsid w:val="00FB3CA0"/>
    <w:rsid w:val="00FB3FC5"/>
    <w:rsid w:val="00FB43C5"/>
    <w:rsid w:val="00FB4B38"/>
    <w:rsid w:val="00FB5049"/>
    <w:rsid w:val="00FB5AD5"/>
    <w:rsid w:val="00FB6B8C"/>
    <w:rsid w:val="00FB76C2"/>
    <w:rsid w:val="00FB76F0"/>
    <w:rsid w:val="00FC00AB"/>
    <w:rsid w:val="00FC055B"/>
    <w:rsid w:val="00FC0C4B"/>
    <w:rsid w:val="00FC0D47"/>
    <w:rsid w:val="00FC19CA"/>
    <w:rsid w:val="00FC26E9"/>
    <w:rsid w:val="00FC272B"/>
    <w:rsid w:val="00FC2B92"/>
    <w:rsid w:val="00FC32CA"/>
    <w:rsid w:val="00FC40B5"/>
    <w:rsid w:val="00FC63E7"/>
    <w:rsid w:val="00FC6A08"/>
    <w:rsid w:val="00FD0490"/>
    <w:rsid w:val="00FD05CA"/>
    <w:rsid w:val="00FD0846"/>
    <w:rsid w:val="00FD13F7"/>
    <w:rsid w:val="00FD17A7"/>
    <w:rsid w:val="00FD2C9F"/>
    <w:rsid w:val="00FD2D11"/>
    <w:rsid w:val="00FD2D66"/>
    <w:rsid w:val="00FD3191"/>
    <w:rsid w:val="00FD3803"/>
    <w:rsid w:val="00FD4951"/>
    <w:rsid w:val="00FD5397"/>
    <w:rsid w:val="00FD5D6C"/>
    <w:rsid w:val="00FD6878"/>
    <w:rsid w:val="00FD725D"/>
    <w:rsid w:val="00FE0583"/>
    <w:rsid w:val="00FE0853"/>
    <w:rsid w:val="00FE085F"/>
    <w:rsid w:val="00FE10AF"/>
    <w:rsid w:val="00FE1944"/>
    <w:rsid w:val="00FE1D03"/>
    <w:rsid w:val="00FE1F13"/>
    <w:rsid w:val="00FE222F"/>
    <w:rsid w:val="00FE27BD"/>
    <w:rsid w:val="00FE29D9"/>
    <w:rsid w:val="00FE34BD"/>
    <w:rsid w:val="00FE36C9"/>
    <w:rsid w:val="00FE3884"/>
    <w:rsid w:val="00FE3894"/>
    <w:rsid w:val="00FE3B7E"/>
    <w:rsid w:val="00FE3BA8"/>
    <w:rsid w:val="00FE443F"/>
    <w:rsid w:val="00FE4938"/>
    <w:rsid w:val="00FE58E7"/>
    <w:rsid w:val="00FE59A8"/>
    <w:rsid w:val="00FE5A26"/>
    <w:rsid w:val="00FE5D84"/>
    <w:rsid w:val="00FE6802"/>
    <w:rsid w:val="00FE7013"/>
    <w:rsid w:val="00FE7471"/>
    <w:rsid w:val="00FE78A1"/>
    <w:rsid w:val="00FE78BE"/>
    <w:rsid w:val="00FE7C4B"/>
    <w:rsid w:val="00FF0225"/>
    <w:rsid w:val="00FF2594"/>
    <w:rsid w:val="00FF2E4B"/>
    <w:rsid w:val="00FF350A"/>
    <w:rsid w:val="00FF3CD0"/>
    <w:rsid w:val="00FF3F8C"/>
    <w:rsid w:val="00FF4285"/>
    <w:rsid w:val="00FF4C1F"/>
    <w:rsid w:val="00FF4D3A"/>
    <w:rsid w:val="00FF54D6"/>
    <w:rsid w:val="00FF6B52"/>
    <w:rsid w:val="00FF7A4B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4049"/>
    <o:shapelayout v:ext="edit">
      <o:idmap v:ext="edit" data="1"/>
    </o:shapelayout>
  </w:shapeDefaults>
  <w:decimalSymbol w:val="."/>
  <w:listSeparator w:val=","/>
  <w14:docId w14:val="20A6EE37"/>
  <w15:docId w15:val="{9835B4D3-4442-4844-930E-FFAFEBDA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4783"/>
    <w:pPr>
      <w:numPr>
        <w:ilvl w:val="8"/>
        <w:numId w:val="1"/>
      </w:numPr>
    </w:pPr>
  </w:style>
  <w:style w:type="paragraph" w:styleId="Heading1">
    <w:name w:val="heading 1"/>
    <w:basedOn w:val="Normal"/>
    <w:next w:val="Normal"/>
    <w:qFormat/>
    <w:rsid w:val="00D34783"/>
    <w:pPr>
      <w:keepNext/>
      <w:tabs>
        <w:tab w:val="left" w:pos="5760"/>
      </w:tabs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34783"/>
    <w:pPr>
      <w:keepNext/>
      <w:tabs>
        <w:tab w:val="left" w:pos="576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3478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D34783"/>
    <w:pPr>
      <w:keepNext/>
      <w:numPr>
        <w:ilvl w:val="0"/>
        <w:numId w:val="0"/>
      </w:numPr>
      <w:tabs>
        <w:tab w:val="left" w:pos="990"/>
        <w:tab w:val="left" w:pos="4590"/>
      </w:tabs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34783"/>
    <w:pPr>
      <w:keepNext/>
      <w:numPr>
        <w:ilvl w:val="0"/>
        <w:numId w:val="0"/>
      </w:numPr>
      <w:tabs>
        <w:tab w:val="left" w:pos="5760"/>
      </w:tabs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34783"/>
    <w:pPr>
      <w:keepNext/>
      <w:numPr>
        <w:ilvl w:val="0"/>
        <w:numId w:val="0"/>
      </w:numPr>
      <w:tabs>
        <w:tab w:val="left" w:pos="5760"/>
      </w:tabs>
      <w:ind w:left="-180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D34783"/>
    <w:pPr>
      <w:keepNext/>
      <w:numPr>
        <w:ilvl w:val="0"/>
        <w:numId w:val="0"/>
      </w:numPr>
      <w:tabs>
        <w:tab w:val="left" w:pos="5760"/>
      </w:tabs>
      <w:ind w:left="6300" w:hanging="6300"/>
      <w:jc w:val="both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4783"/>
    <w:pPr>
      <w:tabs>
        <w:tab w:val="left" w:pos="5760"/>
      </w:tabs>
      <w:jc w:val="center"/>
    </w:pPr>
    <w:rPr>
      <w:b/>
      <w:sz w:val="24"/>
    </w:rPr>
  </w:style>
  <w:style w:type="paragraph" w:styleId="DocumentMap">
    <w:name w:val="Document Map"/>
    <w:basedOn w:val="Normal"/>
    <w:semiHidden/>
    <w:rsid w:val="00D34783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D34783"/>
    <w:pPr>
      <w:tabs>
        <w:tab w:val="left" w:pos="5760"/>
      </w:tabs>
      <w:jc w:val="both"/>
    </w:pPr>
    <w:rPr>
      <w:sz w:val="24"/>
    </w:rPr>
  </w:style>
  <w:style w:type="paragraph" w:styleId="BodyTextIndent">
    <w:name w:val="Body Text Indent"/>
    <w:basedOn w:val="Normal"/>
    <w:rsid w:val="00D34783"/>
    <w:pPr>
      <w:tabs>
        <w:tab w:val="left" w:pos="450"/>
      </w:tabs>
      <w:ind w:left="450"/>
    </w:pPr>
    <w:rPr>
      <w:sz w:val="24"/>
    </w:rPr>
  </w:style>
  <w:style w:type="paragraph" w:styleId="BodyText2">
    <w:name w:val="Body Text 2"/>
    <w:basedOn w:val="Normal"/>
    <w:rsid w:val="00D34783"/>
    <w:pPr>
      <w:numPr>
        <w:ilvl w:val="0"/>
        <w:numId w:val="0"/>
      </w:numPr>
      <w:tabs>
        <w:tab w:val="left" w:pos="450"/>
        <w:tab w:val="left" w:pos="5760"/>
      </w:tabs>
      <w:jc w:val="both"/>
    </w:pPr>
    <w:rPr>
      <w:sz w:val="24"/>
    </w:rPr>
  </w:style>
  <w:style w:type="character" w:styleId="LineNumber">
    <w:name w:val="line number"/>
    <w:basedOn w:val="DefaultParagraphFont"/>
    <w:rsid w:val="00574B4E"/>
  </w:style>
  <w:style w:type="paragraph" w:styleId="BalloonText">
    <w:name w:val="Balloon Text"/>
    <w:basedOn w:val="Normal"/>
    <w:semiHidden/>
    <w:rsid w:val="007A17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3C5"/>
    <w:pPr>
      <w:ind w:left="720"/>
    </w:pPr>
  </w:style>
  <w:style w:type="paragraph" w:styleId="Header">
    <w:name w:val="header"/>
    <w:basedOn w:val="Normal"/>
    <w:link w:val="HeaderChar"/>
    <w:uiPriority w:val="99"/>
    <w:rsid w:val="006D5D98"/>
    <w:pPr>
      <w:tabs>
        <w:tab w:val="clear" w:pos="648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D98"/>
  </w:style>
  <w:style w:type="paragraph" w:styleId="Footer">
    <w:name w:val="footer"/>
    <w:basedOn w:val="Normal"/>
    <w:link w:val="FooterChar"/>
    <w:uiPriority w:val="99"/>
    <w:rsid w:val="006D5D98"/>
    <w:pPr>
      <w:tabs>
        <w:tab w:val="clear" w:pos="648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D98"/>
  </w:style>
  <w:style w:type="character" w:styleId="Emphasis">
    <w:name w:val="Emphasis"/>
    <w:basedOn w:val="DefaultParagraphFont"/>
    <w:qFormat/>
    <w:rsid w:val="00C42788"/>
    <w:rPr>
      <w:i/>
      <w:iCs/>
    </w:rPr>
  </w:style>
  <w:style w:type="paragraph" w:styleId="PlainText">
    <w:name w:val="Plain Text"/>
    <w:basedOn w:val="Normal"/>
    <w:link w:val="PlainTextChar"/>
    <w:unhideWhenUsed/>
    <w:rsid w:val="00633EF7"/>
    <w:pPr>
      <w:numPr>
        <w:ilvl w:val="0"/>
        <w:numId w:val="0"/>
      </w:numPr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633EF7"/>
    <w:rPr>
      <w:rFonts w:ascii="Courier New" w:hAnsi="Courier New" w:cs="Courier New"/>
    </w:rPr>
  </w:style>
  <w:style w:type="paragraph" w:customStyle="1" w:styleId="Default">
    <w:name w:val="Default"/>
    <w:rsid w:val="00E736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07455E"/>
    <w:rPr>
      <w:sz w:val="24"/>
    </w:rPr>
  </w:style>
  <w:style w:type="character" w:customStyle="1" w:styleId="Heading4Char">
    <w:name w:val="Heading 4 Char"/>
    <w:basedOn w:val="DefaultParagraphFont"/>
    <w:link w:val="Heading4"/>
    <w:rsid w:val="001015F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immons\Downloads\agenda%202023333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AF2C69-6252-40B1-B1A6-750D94B5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20233333</Template>
  <TotalTime>0</TotalTime>
  <Pages>2</Pages>
  <Words>452</Words>
  <Characters>2578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R A F T   A G E N D A</vt:lpstr>
    </vt:vector>
  </TitlesOfParts>
  <Company>Microsoft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R A F T   A G E N D A</dc:title>
  <dc:creator>Debbie Simmons</dc:creator>
  <cp:lastModifiedBy>Susan Willhelm</cp:lastModifiedBy>
  <cp:revision>2</cp:revision>
  <cp:lastPrinted>2023-10-04T18:16:00Z</cp:lastPrinted>
  <dcterms:created xsi:type="dcterms:W3CDTF">2023-10-05T18:47:00Z</dcterms:created>
  <dcterms:modified xsi:type="dcterms:W3CDTF">2023-10-05T18:47:00Z</dcterms:modified>
</cp:coreProperties>
</file>